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10A" w:rsidRPr="00883AAC" w:rsidRDefault="0059410A" w:rsidP="0059410A">
      <w:pPr>
        <w:jc w:val="center"/>
        <w:rPr>
          <w:rFonts w:eastAsia="標楷體"/>
          <w:color w:val="000000"/>
          <w:kern w:val="0"/>
          <w:sz w:val="23"/>
          <w:szCs w:val="23"/>
        </w:rPr>
      </w:pPr>
      <w:r w:rsidRPr="00883AAC">
        <w:rPr>
          <w:rFonts w:eastAsia="標楷體"/>
          <w:color w:val="000000"/>
          <w:kern w:val="0"/>
          <w:sz w:val="23"/>
          <w:szCs w:val="23"/>
        </w:rPr>
        <w:t>＜論文摘要範本＞</w:t>
      </w:r>
    </w:p>
    <w:p w:rsidR="0059410A" w:rsidRPr="00883AAC" w:rsidRDefault="0059410A" w:rsidP="0059410A">
      <w:pPr>
        <w:pStyle w:val="Default"/>
        <w:rPr>
          <w:rFonts w:ascii="Times New Roman" w:hAnsi="Times New Roman" w:cs="Times New Roman"/>
        </w:rPr>
      </w:pPr>
    </w:p>
    <w:p w:rsidR="0059410A" w:rsidRPr="00883AAC" w:rsidRDefault="0059410A" w:rsidP="0059410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83AAC">
        <w:rPr>
          <w:rFonts w:ascii="Times New Roman" w:hAnsi="Times New Roman" w:cs="Times New Roman"/>
          <w:sz w:val="23"/>
          <w:szCs w:val="23"/>
        </w:rPr>
        <w:t>論文類別：</w:t>
      </w:r>
      <w:r w:rsidRPr="00883AAC">
        <w:rPr>
          <w:rFonts w:ascii="Times New Roman" w:hAnsi="Times New Roman" w:cs="Times New Roman"/>
          <w:sz w:val="23"/>
          <w:szCs w:val="23"/>
        </w:rPr>
        <w:t>□</w:t>
      </w:r>
      <w:r w:rsidRPr="00883AAC">
        <w:rPr>
          <w:rFonts w:ascii="Times New Roman" w:hAnsi="Times New Roman" w:cs="Times New Roman"/>
          <w:sz w:val="23"/>
          <w:szCs w:val="23"/>
        </w:rPr>
        <w:t>臨床實務組</w:t>
      </w:r>
      <w:r w:rsidRPr="00883AAC">
        <w:rPr>
          <w:rFonts w:ascii="Times New Roman" w:hAnsi="Times New Roman" w:cs="Times New Roman"/>
          <w:sz w:val="23"/>
          <w:szCs w:val="23"/>
        </w:rPr>
        <w:t xml:space="preserve"> □</w:t>
      </w:r>
      <w:r w:rsidRPr="00883AAC">
        <w:rPr>
          <w:rFonts w:ascii="Times New Roman" w:hAnsi="Times New Roman" w:cs="Times New Roman"/>
          <w:sz w:val="23"/>
          <w:szCs w:val="23"/>
        </w:rPr>
        <w:t>基礎理論組</w:t>
      </w:r>
      <w:r w:rsidRPr="00883AA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9410A" w:rsidRPr="00883AAC" w:rsidRDefault="0059410A" w:rsidP="0059410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83AAC">
        <w:rPr>
          <w:rFonts w:ascii="Times New Roman" w:hAnsi="Times New Roman" w:cs="Times New Roman"/>
          <w:sz w:val="23"/>
          <w:szCs w:val="23"/>
        </w:rPr>
        <w:t>論文題目：</w:t>
      </w:r>
      <w:r w:rsidRPr="00883AAC">
        <w:rPr>
          <w:rFonts w:ascii="Times New Roman" w:hAnsi="Times New Roman" w:cs="Times New Roman"/>
          <w:sz w:val="28"/>
          <w:szCs w:val="28"/>
        </w:rPr>
        <w:t xml:space="preserve">○○○○○○○○○○ </w:t>
      </w:r>
      <w:r w:rsidRPr="00883AAC">
        <w:rPr>
          <w:rFonts w:ascii="Times New Roman" w:hAnsi="Times New Roman" w:cs="Times New Roman"/>
          <w:sz w:val="23"/>
          <w:szCs w:val="23"/>
        </w:rPr>
        <w:t>(</w:t>
      </w:r>
      <w:r w:rsidRPr="00883AAC">
        <w:rPr>
          <w:rFonts w:ascii="Times New Roman" w:hAnsi="Times New Roman" w:cs="Times New Roman"/>
          <w:sz w:val="23"/>
          <w:szCs w:val="23"/>
        </w:rPr>
        <w:t>標楷體，中文</w:t>
      </w:r>
      <w:r w:rsidRPr="00883AAC">
        <w:rPr>
          <w:rFonts w:ascii="Times New Roman" w:hAnsi="Times New Roman" w:cs="Times New Roman"/>
          <w:sz w:val="23"/>
          <w:szCs w:val="23"/>
        </w:rPr>
        <w:t>14</w:t>
      </w:r>
      <w:r w:rsidRPr="00883AAC">
        <w:rPr>
          <w:rFonts w:ascii="Times New Roman" w:hAnsi="Times New Roman" w:cs="Times New Roman"/>
          <w:sz w:val="23"/>
          <w:szCs w:val="23"/>
        </w:rPr>
        <w:t>字型</w:t>
      </w:r>
      <w:r w:rsidRPr="00883AAC">
        <w:rPr>
          <w:rFonts w:ascii="Times New Roman" w:hAnsi="Times New Roman" w:cs="Times New Roman"/>
          <w:sz w:val="23"/>
          <w:szCs w:val="23"/>
        </w:rPr>
        <w:t xml:space="preserve">) </w:t>
      </w:r>
    </w:p>
    <w:p w:rsidR="0059410A" w:rsidRPr="00883AAC" w:rsidRDefault="0059410A" w:rsidP="0059410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83AAC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883AAC">
        <w:rPr>
          <w:rFonts w:ascii="Times New Roman" w:hAnsi="Times New Roman" w:cs="Times New Roman"/>
          <w:sz w:val="28"/>
          <w:szCs w:val="28"/>
        </w:rPr>
        <w:t>○○○○○○○○○○</w:t>
      </w:r>
      <w:r w:rsidRPr="00883AAC">
        <w:rPr>
          <w:rFonts w:ascii="Times New Roman" w:hAnsi="Times New Roman" w:cs="Times New Roman"/>
          <w:sz w:val="23"/>
          <w:szCs w:val="23"/>
        </w:rPr>
        <w:t>(Times New Roman</w:t>
      </w:r>
      <w:r w:rsidRPr="00883AAC">
        <w:rPr>
          <w:rFonts w:ascii="Times New Roman" w:hAnsi="Times New Roman" w:cs="Times New Roman"/>
          <w:sz w:val="23"/>
          <w:szCs w:val="23"/>
        </w:rPr>
        <w:t>，英文</w:t>
      </w:r>
      <w:r w:rsidRPr="00883AAC">
        <w:rPr>
          <w:rFonts w:ascii="Times New Roman" w:hAnsi="Times New Roman" w:cs="Times New Roman"/>
          <w:sz w:val="23"/>
          <w:szCs w:val="23"/>
        </w:rPr>
        <w:t>14</w:t>
      </w:r>
      <w:r w:rsidRPr="00883AAC">
        <w:rPr>
          <w:rFonts w:ascii="Times New Roman" w:hAnsi="Times New Roman" w:cs="Times New Roman"/>
          <w:sz w:val="23"/>
          <w:szCs w:val="23"/>
        </w:rPr>
        <w:t>字型</w:t>
      </w:r>
      <w:r w:rsidRPr="00883AAC">
        <w:rPr>
          <w:rFonts w:ascii="Times New Roman" w:hAnsi="Times New Roman" w:cs="Times New Roman"/>
          <w:sz w:val="23"/>
          <w:szCs w:val="23"/>
        </w:rPr>
        <w:t>)</w:t>
      </w:r>
    </w:p>
    <w:p w:rsidR="0059410A" w:rsidRPr="00883AAC" w:rsidRDefault="0059410A" w:rsidP="0059410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83AAC">
        <w:rPr>
          <w:rFonts w:ascii="Times New Roman" w:hAnsi="Times New Roman" w:cs="Times New Roman"/>
          <w:sz w:val="23"/>
          <w:szCs w:val="23"/>
        </w:rPr>
        <w:t>作者：</w:t>
      </w:r>
      <w:r w:rsidRPr="00883AAC">
        <w:rPr>
          <w:rFonts w:ascii="Times New Roman" w:hAnsi="Times New Roman" w:cs="Times New Roman"/>
          <w:sz w:val="23"/>
          <w:szCs w:val="23"/>
          <w:u w:val="single"/>
        </w:rPr>
        <w:t>王</w:t>
      </w:r>
      <w:r w:rsidRPr="00883AAC">
        <w:rPr>
          <w:rFonts w:ascii="Times New Roman" w:hAnsi="Times New Roman" w:cs="Times New Roman"/>
          <w:sz w:val="23"/>
          <w:szCs w:val="23"/>
          <w:u w:val="single"/>
        </w:rPr>
        <w:t>○○</w:t>
      </w:r>
      <w:r w:rsidRPr="00883AAC">
        <w:rPr>
          <w:rFonts w:ascii="Times New Roman" w:hAnsi="Times New Roman" w:cs="Times New Roman"/>
          <w:sz w:val="22"/>
          <w:szCs w:val="16"/>
          <w:vertAlign w:val="superscript"/>
        </w:rPr>
        <w:t>1</w:t>
      </w:r>
      <w:r w:rsidRPr="00883AAC">
        <w:rPr>
          <w:rFonts w:ascii="Times New Roman" w:hAnsi="Times New Roman" w:cs="Times New Roman"/>
          <w:sz w:val="23"/>
          <w:szCs w:val="23"/>
        </w:rPr>
        <w:t>，李</w:t>
      </w:r>
      <w:r w:rsidRPr="00883AAC">
        <w:rPr>
          <w:rFonts w:ascii="Times New Roman" w:hAnsi="Times New Roman" w:cs="Times New Roman"/>
          <w:sz w:val="23"/>
          <w:szCs w:val="23"/>
        </w:rPr>
        <w:t>○○</w:t>
      </w:r>
      <w:r w:rsidRPr="00883AAC">
        <w:rPr>
          <w:rFonts w:ascii="Times New Roman" w:hAnsi="Times New Roman" w:cs="Times New Roman"/>
          <w:szCs w:val="16"/>
          <w:vertAlign w:val="superscript"/>
        </w:rPr>
        <w:t>2</w:t>
      </w:r>
      <w:r w:rsidRPr="00883AAC">
        <w:rPr>
          <w:rFonts w:ascii="Times New Roman" w:hAnsi="Times New Roman" w:cs="Times New Roman"/>
          <w:sz w:val="16"/>
          <w:szCs w:val="16"/>
        </w:rPr>
        <w:t xml:space="preserve">* </w:t>
      </w:r>
      <w:r w:rsidRPr="00883AAC">
        <w:rPr>
          <w:rFonts w:ascii="Times New Roman" w:hAnsi="Times New Roman" w:cs="Times New Roman"/>
          <w:sz w:val="23"/>
          <w:szCs w:val="23"/>
        </w:rPr>
        <w:t>(</w:t>
      </w:r>
      <w:r w:rsidRPr="00883AAC">
        <w:rPr>
          <w:rFonts w:ascii="Times New Roman" w:hAnsi="Times New Roman" w:cs="Times New Roman"/>
          <w:sz w:val="23"/>
          <w:szCs w:val="23"/>
        </w:rPr>
        <w:t>標楷體，</w:t>
      </w:r>
      <w:r w:rsidRPr="00883AAC">
        <w:rPr>
          <w:rFonts w:ascii="Times New Roman" w:hAnsi="Times New Roman" w:cs="Times New Roman"/>
          <w:sz w:val="23"/>
          <w:szCs w:val="23"/>
        </w:rPr>
        <w:t>12</w:t>
      </w:r>
      <w:r w:rsidRPr="00883AAC">
        <w:rPr>
          <w:rFonts w:ascii="Times New Roman" w:hAnsi="Times New Roman" w:cs="Times New Roman"/>
          <w:sz w:val="23"/>
          <w:szCs w:val="23"/>
        </w:rPr>
        <w:t>字型</w:t>
      </w:r>
      <w:r w:rsidRPr="00883AAC">
        <w:rPr>
          <w:rFonts w:ascii="Times New Roman" w:hAnsi="Times New Roman" w:cs="Times New Roman"/>
          <w:sz w:val="23"/>
          <w:szCs w:val="23"/>
        </w:rPr>
        <w:t xml:space="preserve">) </w:t>
      </w:r>
    </w:p>
    <w:p w:rsidR="0059410A" w:rsidRPr="00883AAC" w:rsidRDefault="0059410A" w:rsidP="0059410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83AAC">
        <w:rPr>
          <w:rFonts w:ascii="Times New Roman" w:hAnsi="Times New Roman" w:cs="Times New Roman"/>
          <w:sz w:val="23"/>
          <w:szCs w:val="23"/>
        </w:rPr>
        <w:t>作者單位：</w:t>
      </w:r>
      <w:r w:rsidRPr="00883AAC">
        <w:rPr>
          <w:rFonts w:ascii="Times New Roman" w:hAnsi="Times New Roman" w:cs="Times New Roman"/>
          <w:sz w:val="23"/>
          <w:szCs w:val="23"/>
        </w:rPr>
        <w:t>1. ○○○○○○</w:t>
      </w:r>
      <w:r w:rsidRPr="00883AAC">
        <w:rPr>
          <w:rFonts w:ascii="Times New Roman" w:hAnsi="Times New Roman" w:cs="Times New Roman"/>
          <w:sz w:val="23"/>
          <w:szCs w:val="23"/>
        </w:rPr>
        <w:t>牙技</w:t>
      </w:r>
      <w:bookmarkStart w:id="0" w:name="_GoBack"/>
      <w:bookmarkEnd w:id="0"/>
      <w:r w:rsidRPr="00883AAC">
        <w:rPr>
          <w:rFonts w:ascii="Times New Roman" w:hAnsi="Times New Roman" w:cs="Times New Roman"/>
          <w:sz w:val="23"/>
          <w:szCs w:val="23"/>
        </w:rPr>
        <w:t>所</w:t>
      </w:r>
      <w:r w:rsidRPr="00883AA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9410A" w:rsidRPr="00883AAC" w:rsidRDefault="0059410A" w:rsidP="0059410A">
      <w:pPr>
        <w:pStyle w:val="Default"/>
        <w:ind w:firstLineChars="500" w:firstLine="1150"/>
        <w:rPr>
          <w:rFonts w:ascii="Times New Roman" w:hAnsi="Times New Roman" w:cs="Times New Roman"/>
          <w:sz w:val="23"/>
          <w:szCs w:val="23"/>
        </w:rPr>
      </w:pPr>
      <w:r w:rsidRPr="00883AAC">
        <w:rPr>
          <w:rFonts w:ascii="Times New Roman" w:hAnsi="Times New Roman" w:cs="Times New Roman"/>
          <w:sz w:val="23"/>
          <w:szCs w:val="23"/>
        </w:rPr>
        <w:t>2. ○○○○○○</w:t>
      </w:r>
      <w:r w:rsidRPr="00883AAC">
        <w:rPr>
          <w:rFonts w:ascii="Times New Roman" w:hAnsi="Times New Roman" w:cs="Times New Roman"/>
          <w:sz w:val="23"/>
          <w:szCs w:val="23"/>
        </w:rPr>
        <w:t>學校</w:t>
      </w:r>
      <w:r w:rsidRPr="00883AAC">
        <w:rPr>
          <w:rFonts w:ascii="Times New Roman" w:hAnsi="Times New Roman" w:cs="Times New Roman"/>
          <w:sz w:val="23"/>
          <w:szCs w:val="23"/>
        </w:rPr>
        <w:t>○○○○○○</w:t>
      </w:r>
      <w:r w:rsidRPr="00883AAC">
        <w:rPr>
          <w:rFonts w:ascii="Times New Roman" w:hAnsi="Times New Roman" w:cs="Times New Roman"/>
          <w:sz w:val="23"/>
          <w:szCs w:val="23"/>
        </w:rPr>
        <w:t>系所</w:t>
      </w:r>
      <w:r w:rsidRPr="00883AAC">
        <w:rPr>
          <w:rFonts w:ascii="Times New Roman" w:hAnsi="Times New Roman" w:cs="Times New Roman"/>
          <w:sz w:val="23"/>
          <w:szCs w:val="23"/>
        </w:rPr>
        <w:t xml:space="preserve"> (</w:t>
      </w:r>
      <w:r w:rsidRPr="00883AAC">
        <w:rPr>
          <w:rFonts w:ascii="Times New Roman" w:hAnsi="Times New Roman" w:cs="Times New Roman"/>
          <w:sz w:val="23"/>
          <w:szCs w:val="23"/>
        </w:rPr>
        <w:t>標楷體，</w:t>
      </w:r>
      <w:r w:rsidRPr="00883AAC">
        <w:rPr>
          <w:rFonts w:ascii="Times New Roman" w:hAnsi="Times New Roman" w:cs="Times New Roman"/>
          <w:sz w:val="23"/>
          <w:szCs w:val="23"/>
        </w:rPr>
        <w:t>12</w:t>
      </w:r>
      <w:r w:rsidRPr="00883AAC">
        <w:rPr>
          <w:rFonts w:ascii="Times New Roman" w:hAnsi="Times New Roman" w:cs="Times New Roman"/>
          <w:sz w:val="23"/>
          <w:szCs w:val="23"/>
        </w:rPr>
        <w:t>字型</w:t>
      </w:r>
      <w:r w:rsidRPr="00883AAC">
        <w:rPr>
          <w:rFonts w:ascii="Times New Roman" w:hAnsi="Times New Roman" w:cs="Times New Roman"/>
          <w:sz w:val="23"/>
          <w:szCs w:val="23"/>
        </w:rPr>
        <w:t xml:space="preserve">) </w:t>
      </w:r>
    </w:p>
    <w:p w:rsidR="0059410A" w:rsidRPr="00883AAC" w:rsidRDefault="0059410A" w:rsidP="0059410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83AAC">
        <w:rPr>
          <w:rFonts w:ascii="Times New Roman" w:hAnsi="Times New Roman" w:cs="Times New Roman"/>
          <w:b/>
          <w:bCs/>
          <w:sz w:val="23"/>
          <w:szCs w:val="23"/>
        </w:rPr>
        <w:t>*</w:t>
      </w:r>
      <w:r w:rsidRPr="00883AAC">
        <w:rPr>
          <w:rFonts w:ascii="Times New Roman" w:hAnsi="Times New Roman" w:cs="Times New Roman"/>
          <w:sz w:val="23"/>
          <w:szCs w:val="23"/>
        </w:rPr>
        <w:t>聯絡電話</w:t>
      </w:r>
      <w:r w:rsidRPr="00883AAC">
        <w:rPr>
          <w:rFonts w:ascii="Times New Roman" w:hAnsi="Times New Roman" w:cs="Times New Roman"/>
          <w:b/>
          <w:bCs/>
          <w:sz w:val="23"/>
          <w:szCs w:val="23"/>
        </w:rPr>
        <w:t>/e-mail</w:t>
      </w:r>
      <w:r w:rsidRPr="00883AAC">
        <w:rPr>
          <w:rFonts w:ascii="Times New Roman" w:hAnsi="Times New Roman" w:cs="Times New Roman"/>
          <w:sz w:val="23"/>
          <w:szCs w:val="23"/>
        </w:rPr>
        <w:t>：</w:t>
      </w:r>
      <w:r w:rsidRPr="00883AAC">
        <w:rPr>
          <w:rFonts w:ascii="Times New Roman" w:hAnsi="Times New Roman" w:cs="Times New Roman"/>
          <w:sz w:val="23"/>
          <w:szCs w:val="23"/>
        </w:rPr>
        <w:t>○○○○○○○○/ abc@hotmail.com (</w:t>
      </w:r>
      <w:r w:rsidRPr="00883AAC">
        <w:rPr>
          <w:rFonts w:ascii="Times New Roman" w:hAnsi="Times New Roman" w:cs="Times New Roman"/>
          <w:sz w:val="23"/>
          <w:szCs w:val="23"/>
        </w:rPr>
        <w:t>標楷體，</w:t>
      </w:r>
      <w:r w:rsidRPr="00883AAC">
        <w:rPr>
          <w:rFonts w:ascii="Times New Roman" w:hAnsi="Times New Roman" w:cs="Times New Roman"/>
          <w:sz w:val="23"/>
          <w:szCs w:val="23"/>
        </w:rPr>
        <w:t>12</w:t>
      </w:r>
      <w:r w:rsidRPr="00883AAC">
        <w:rPr>
          <w:rFonts w:ascii="Times New Roman" w:hAnsi="Times New Roman" w:cs="Times New Roman"/>
          <w:sz w:val="23"/>
          <w:szCs w:val="23"/>
        </w:rPr>
        <w:t>字型</w:t>
      </w:r>
      <w:r w:rsidRPr="00883AAC">
        <w:rPr>
          <w:rFonts w:ascii="Times New Roman" w:hAnsi="Times New Roman" w:cs="Times New Roman"/>
          <w:sz w:val="23"/>
          <w:szCs w:val="23"/>
        </w:rPr>
        <w:t xml:space="preserve">) </w:t>
      </w:r>
    </w:p>
    <w:p w:rsidR="0059410A" w:rsidRPr="00883AAC" w:rsidRDefault="0059410A" w:rsidP="0059410A">
      <w:pPr>
        <w:rPr>
          <w:sz w:val="23"/>
          <w:szCs w:val="23"/>
        </w:rPr>
      </w:pPr>
    </w:p>
    <w:p w:rsidR="0059410A" w:rsidRPr="00883AAC" w:rsidRDefault="0059410A" w:rsidP="0059410A">
      <w:pPr>
        <w:rPr>
          <w:sz w:val="23"/>
          <w:szCs w:val="23"/>
        </w:rPr>
      </w:pPr>
    </w:p>
    <w:p w:rsidR="0059410A" w:rsidRPr="00883AAC" w:rsidRDefault="0059410A" w:rsidP="0059410A">
      <w:pPr>
        <w:rPr>
          <w:sz w:val="23"/>
          <w:szCs w:val="23"/>
        </w:rPr>
      </w:pPr>
    </w:p>
    <w:p w:rsidR="0059410A" w:rsidRPr="00883AAC" w:rsidRDefault="0059410A" w:rsidP="0059410A">
      <w:pPr>
        <w:pStyle w:val="Default"/>
        <w:ind w:firstLineChars="500" w:firstLine="1150"/>
        <w:jc w:val="center"/>
        <w:rPr>
          <w:rFonts w:ascii="Times New Roman" w:hAnsi="Times New Roman" w:cs="Times New Roman"/>
          <w:sz w:val="23"/>
          <w:szCs w:val="23"/>
        </w:rPr>
      </w:pPr>
      <w:r w:rsidRPr="00883AAC">
        <w:rPr>
          <w:rFonts w:ascii="Times New Roman" w:hAnsi="Times New Roman" w:cs="Times New Roman"/>
          <w:sz w:val="23"/>
          <w:szCs w:val="23"/>
        </w:rPr>
        <w:t>中文摘要</w:t>
      </w:r>
      <w:r w:rsidRPr="00883AAC">
        <w:rPr>
          <w:rFonts w:ascii="Times New Roman" w:hAnsi="Times New Roman" w:cs="Times New Roman"/>
          <w:sz w:val="23"/>
          <w:szCs w:val="23"/>
        </w:rPr>
        <w:t>(</w:t>
      </w:r>
      <w:r w:rsidRPr="00883AAC">
        <w:rPr>
          <w:rFonts w:ascii="Times New Roman" w:hAnsi="Times New Roman" w:cs="Times New Roman"/>
          <w:sz w:val="23"/>
          <w:szCs w:val="23"/>
        </w:rPr>
        <w:t>標楷體，</w:t>
      </w:r>
      <w:r w:rsidRPr="00883AAC">
        <w:rPr>
          <w:rFonts w:ascii="Times New Roman" w:hAnsi="Times New Roman" w:cs="Times New Roman"/>
          <w:sz w:val="23"/>
          <w:szCs w:val="23"/>
        </w:rPr>
        <w:t>12</w:t>
      </w:r>
      <w:r w:rsidRPr="00883AAC">
        <w:rPr>
          <w:rFonts w:ascii="Times New Roman" w:hAnsi="Times New Roman" w:cs="Times New Roman"/>
          <w:sz w:val="23"/>
          <w:szCs w:val="23"/>
        </w:rPr>
        <w:t>字型</w:t>
      </w:r>
      <w:r w:rsidRPr="00883AAC">
        <w:rPr>
          <w:rFonts w:ascii="Times New Roman" w:hAnsi="Times New Roman" w:cs="Times New Roman"/>
          <w:sz w:val="23"/>
          <w:szCs w:val="23"/>
        </w:rPr>
        <w:t>)</w:t>
      </w:r>
    </w:p>
    <w:p w:rsidR="0059410A" w:rsidRPr="00883AAC" w:rsidRDefault="0059410A" w:rsidP="0059410A">
      <w:pPr>
        <w:autoSpaceDE w:val="0"/>
        <w:autoSpaceDN w:val="0"/>
        <w:adjustRightInd w:val="0"/>
        <w:rPr>
          <w:rFonts w:eastAsia="標楷體"/>
          <w:color w:val="000000"/>
          <w:kern w:val="0"/>
          <w:sz w:val="23"/>
          <w:szCs w:val="23"/>
        </w:rPr>
      </w:pPr>
      <w:r w:rsidRPr="00883AAC">
        <w:rPr>
          <w:color w:val="000000"/>
          <w:kern w:val="0"/>
          <w:sz w:val="23"/>
          <w:szCs w:val="23"/>
        </w:rPr>
        <w:t>○○○○○○○○○○○○○○○○○○○○○○○○○○○○○○○○○○○○○○○○○○○○○○○○○○○○○○○○○○○</w:t>
      </w:r>
      <w:r w:rsidRPr="00883AAC">
        <w:rPr>
          <w:rFonts w:eastAsia="標楷體"/>
          <w:color w:val="000000"/>
          <w:kern w:val="0"/>
          <w:sz w:val="23"/>
          <w:szCs w:val="23"/>
        </w:rPr>
        <w:t>。</w:t>
      </w:r>
    </w:p>
    <w:p w:rsidR="0059410A" w:rsidRPr="00883AAC" w:rsidRDefault="0059410A" w:rsidP="0059410A">
      <w:pPr>
        <w:autoSpaceDE w:val="0"/>
        <w:autoSpaceDN w:val="0"/>
        <w:adjustRightInd w:val="0"/>
        <w:rPr>
          <w:rFonts w:eastAsia="標楷體"/>
          <w:color w:val="000000"/>
          <w:kern w:val="0"/>
          <w:sz w:val="23"/>
          <w:szCs w:val="23"/>
        </w:rPr>
      </w:pPr>
    </w:p>
    <w:p w:rsidR="0059410A" w:rsidRPr="00883AAC" w:rsidRDefault="0059410A" w:rsidP="0059410A">
      <w:pPr>
        <w:autoSpaceDE w:val="0"/>
        <w:autoSpaceDN w:val="0"/>
        <w:adjustRightInd w:val="0"/>
        <w:rPr>
          <w:rFonts w:eastAsia="標楷體"/>
          <w:color w:val="000000"/>
          <w:kern w:val="0"/>
          <w:sz w:val="23"/>
          <w:szCs w:val="23"/>
        </w:rPr>
      </w:pPr>
    </w:p>
    <w:p w:rsidR="0059410A" w:rsidRPr="00883AAC" w:rsidRDefault="0059410A" w:rsidP="0059410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883AAC">
        <w:rPr>
          <w:rFonts w:ascii="Times New Roman" w:hAnsi="Times New Roman" w:cs="Times New Roman"/>
          <w:bCs/>
        </w:rPr>
        <w:t>Abstract</w:t>
      </w:r>
      <w:r w:rsidRPr="00883AAC">
        <w:rPr>
          <w:rFonts w:ascii="Times New Roman" w:hAnsi="Times New Roman" w:cs="Times New Roman"/>
          <w:sz w:val="23"/>
          <w:szCs w:val="23"/>
        </w:rPr>
        <w:t>(Times New Roman</w:t>
      </w:r>
      <w:r w:rsidRPr="00883AAC">
        <w:rPr>
          <w:rFonts w:ascii="Times New Roman" w:hAnsi="Times New Roman" w:cs="Times New Roman"/>
          <w:sz w:val="23"/>
          <w:szCs w:val="23"/>
        </w:rPr>
        <w:t>，英文</w:t>
      </w:r>
      <w:r w:rsidRPr="00883AAC">
        <w:rPr>
          <w:rFonts w:ascii="Times New Roman" w:hAnsi="Times New Roman" w:cs="Times New Roman"/>
          <w:sz w:val="23"/>
          <w:szCs w:val="23"/>
        </w:rPr>
        <w:t>12</w:t>
      </w:r>
      <w:r w:rsidRPr="00883AAC">
        <w:rPr>
          <w:rFonts w:ascii="Times New Roman" w:hAnsi="Times New Roman" w:cs="Times New Roman"/>
          <w:sz w:val="23"/>
          <w:szCs w:val="23"/>
        </w:rPr>
        <w:t>字型</w:t>
      </w:r>
      <w:r w:rsidRPr="00883AAC">
        <w:rPr>
          <w:rFonts w:ascii="Times New Roman" w:hAnsi="Times New Roman" w:cs="Times New Roman"/>
          <w:sz w:val="23"/>
          <w:szCs w:val="23"/>
        </w:rPr>
        <w:t>)</w:t>
      </w:r>
    </w:p>
    <w:p w:rsidR="0059410A" w:rsidRPr="00883AAC" w:rsidRDefault="0059410A" w:rsidP="0059410A">
      <w:pPr>
        <w:autoSpaceDE w:val="0"/>
        <w:autoSpaceDN w:val="0"/>
        <w:adjustRightInd w:val="0"/>
        <w:rPr>
          <w:rFonts w:eastAsia="標楷體"/>
          <w:color w:val="000000"/>
          <w:kern w:val="0"/>
          <w:sz w:val="23"/>
          <w:szCs w:val="23"/>
        </w:rPr>
      </w:pPr>
      <w:r w:rsidRPr="00883AAC">
        <w:rPr>
          <w:color w:val="000000"/>
          <w:kern w:val="0"/>
          <w:sz w:val="23"/>
          <w:szCs w:val="23"/>
        </w:rPr>
        <w:t>○○○○○○○○○○○○○○○○○○○○○○○○○○○○○○○○○○○○○○○○○○○○○○○○○○○○○○○○○○○</w:t>
      </w:r>
    </w:p>
    <w:p w:rsidR="0059410A" w:rsidRPr="00883AAC" w:rsidRDefault="0059410A" w:rsidP="0059410A">
      <w:pPr>
        <w:autoSpaceDE w:val="0"/>
        <w:autoSpaceDN w:val="0"/>
        <w:adjustRightInd w:val="0"/>
        <w:rPr>
          <w:rFonts w:eastAsia="標楷體"/>
          <w:color w:val="000000"/>
          <w:kern w:val="0"/>
          <w:sz w:val="23"/>
          <w:szCs w:val="23"/>
        </w:rPr>
      </w:pPr>
    </w:p>
    <w:p w:rsidR="0059410A" w:rsidRPr="00883AAC" w:rsidRDefault="0059410A" w:rsidP="0059410A">
      <w:pPr>
        <w:autoSpaceDE w:val="0"/>
        <w:autoSpaceDN w:val="0"/>
        <w:adjustRightInd w:val="0"/>
        <w:rPr>
          <w:rFonts w:eastAsia="標楷體"/>
          <w:color w:val="000000"/>
          <w:kern w:val="0"/>
          <w:sz w:val="23"/>
          <w:szCs w:val="23"/>
        </w:rPr>
      </w:pPr>
    </w:p>
    <w:p w:rsidR="0059410A" w:rsidRPr="00883AAC" w:rsidRDefault="0059410A" w:rsidP="0059410A">
      <w:pPr>
        <w:autoSpaceDE w:val="0"/>
        <w:autoSpaceDN w:val="0"/>
        <w:adjustRightInd w:val="0"/>
        <w:rPr>
          <w:rFonts w:eastAsia="標楷體"/>
          <w:color w:val="000000"/>
          <w:kern w:val="0"/>
          <w:sz w:val="23"/>
          <w:szCs w:val="23"/>
        </w:rPr>
      </w:pPr>
    </w:p>
    <w:p w:rsidR="0059410A" w:rsidRPr="00883AAC" w:rsidRDefault="0059410A" w:rsidP="0059410A">
      <w:pPr>
        <w:autoSpaceDE w:val="0"/>
        <w:autoSpaceDN w:val="0"/>
        <w:adjustRightInd w:val="0"/>
        <w:rPr>
          <w:rFonts w:eastAsia="標楷體"/>
          <w:color w:val="000000"/>
          <w:kern w:val="0"/>
          <w:sz w:val="23"/>
          <w:szCs w:val="23"/>
        </w:rPr>
      </w:pPr>
    </w:p>
    <w:p w:rsidR="0059410A" w:rsidRPr="00883AAC" w:rsidRDefault="0059410A" w:rsidP="0059410A"/>
    <w:p w:rsidR="00B153A0" w:rsidRPr="00883AAC" w:rsidRDefault="00B153A0" w:rsidP="00F13F48">
      <w:pPr>
        <w:pStyle w:val="affffffc"/>
        <w:spacing w:before="480"/>
        <w:rPr>
          <w:rFonts w:ascii="Times New Roman" w:hAnsi="Times New Roman"/>
          <w:sz w:val="28"/>
          <w:szCs w:val="28"/>
        </w:rPr>
      </w:pPr>
    </w:p>
    <w:p w:rsidR="002A553B" w:rsidRPr="00883AAC" w:rsidRDefault="009B3612" w:rsidP="00F13F48">
      <w:pPr>
        <w:pStyle w:val="affffffc"/>
        <w:spacing w:befor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-12.2pt;margin-top:5.3pt;width:464.85pt;height:152.6pt;z-index:1;mso-wrap-style:square;mso-wrap-edited:f;mso-width-percent:0;mso-height-percent:0;mso-width-percent:0;mso-height-percent:0;mso-width-relative:margin;mso-height-relative:margin;v-text-anchor:top">
            <v:textbox style="mso-next-textbox:#_x0000_s1026">
              <w:txbxContent>
                <w:p w:rsidR="0059410A" w:rsidRDefault="0059410A" w:rsidP="0059410A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註：</w:t>
                  </w:r>
                </w:p>
                <w:p w:rsidR="0059410A" w:rsidRDefault="0059410A" w:rsidP="0059410A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1.</w:t>
                  </w:r>
                  <w:r w:rsidRPr="00516142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海報論文報告者請在其名字下方畫底線，</w:t>
                  </w:r>
                  <w:r w:rsidRPr="00516142">
                    <w:rPr>
                      <w:rFonts w:eastAsia="標楷體"/>
                      <w:color w:val="000000"/>
                      <w:kern w:val="0"/>
                      <w:sz w:val="23"/>
                      <w:szCs w:val="23"/>
                    </w:rPr>
                    <w:t>*</w:t>
                  </w:r>
                  <w:r w:rsidRPr="00516142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表論文之聯絡作者。</w:t>
                  </w:r>
                  <w:r w:rsidRPr="00516142">
                    <w:rPr>
                      <w:rFonts w:eastAsia="標楷體"/>
                      <w:color w:val="000000"/>
                      <w:kern w:val="0"/>
                      <w:sz w:val="23"/>
                      <w:szCs w:val="23"/>
                    </w:rPr>
                    <w:t>12</w:t>
                  </w:r>
                  <w:r w:rsidRPr="00516142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字型、單行間距、中文字型</w:t>
                  </w:r>
                  <w:r w:rsidRPr="00516142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Pr="00516142">
                    <w:rPr>
                      <w:rFonts w:eastAsia="標楷體"/>
                      <w:color w:val="000000"/>
                      <w:kern w:val="0"/>
                      <w:sz w:val="23"/>
                      <w:szCs w:val="23"/>
                    </w:rPr>
                    <w:t>(</w:t>
                  </w:r>
                  <w:r w:rsidRPr="00516142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標楷體</w:t>
                  </w:r>
                  <w:r w:rsidRPr="00516142">
                    <w:rPr>
                      <w:rFonts w:eastAsia="標楷體"/>
                      <w:color w:val="000000"/>
                      <w:kern w:val="0"/>
                      <w:sz w:val="23"/>
                      <w:szCs w:val="23"/>
                    </w:rPr>
                    <w:t>)</w:t>
                  </w:r>
                  <w:r w:rsidRPr="00516142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、英文字型</w:t>
                  </w:r>
                  <w:r w:rsidRPr="00516142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Pr="00516142">
                    <w:rPr>
                      <w:rFonts w:eastAsia="標楷體"/>
                      <w:color w:val="000000"/>
                      <w:kern w:val="0"/>
                      <w:sz w:val="23"/>
                      <w:szCs w:val="23"/>
                    </w:rPr>
                    <w:t>(Times New Roman)</w:t>
                  </w:r>
                  <w:r w:rsidRPr="00516142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，內容請勿超過</w:t>
                  </w:r>
                  <w:r w:rsidRPr="00516142">
                    <w:rPr>
                      <w:rFonts w:eastAsia="標楷體"/>
                      <w:color w:val="000000"/>
                      <w:kern w:val="0"/>
                      <w:sz w:val="23"/>
                      <w:szCs w:val="23"/>
                    </w:rPr>
                    <w:t>300</w:t>
                  </w:r>
                  <w:r w:rsidRPr="00516142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字。將擬投稿海報論文之摘要</w:t>
                  </w:r>
                  <w:r w:rsidRPr="00516142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(1</w:t>
                  </w:r>
                  <w:r w:rsidRPr="00516142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張</w:t>
                  </w:r>
                  <w:r w:rsidRPr="00516142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A4</w:t>
                  </w:r>
                  <w:r w:rsidRPr="00516142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紙為限</w:t>
                  </w:r>
                  <w:r w:rsidRPr="00516142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)</w:t>
                  </w:r>
                  <w:r w:rsidRPr="00B22AB0">
                    <w:rPr>
                      <w:rFonts w:ascii="標楷體" w:eastAsia="標楷體" w:cs="標楷體" w:hint="eastAsia"/>
                      <w:kern w:val="0"/>
                      <w:sz w:val="23"/>
                      <w:szCs w:val="23"/>
                    </w:rPr>
                    <w:t>以電子郵件方式寄至</w:t>
                  </w:r>
                  <w:r w:rsidR="00F134DA">
                    <w:rPr>
                      <w:rFonts w:ascii="標楷體" w:eastAsia="標楷體" w:cs="標楷體" w:hint="eastAsia"/>
                      <w:kern w:val="0"/>
                      <w:sz w:val="23"/>
                      <w:szCs w:val="23"/>
                    </w:rPr>
                    <w:t>adt2018@ctust.edu.tw</w:t>
                  </w:r>
                </w:p>
                <w:p w:rsidR="0059410A" w:rsidRDefault="0059410A" w:rsidP="0059410A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2. </w:t>
                  </w:r>
                  <w:r w:rsidRPr="00516142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通過審查之論文摘要將於</w:t>
                  </w:r>
                  <w:r w:rsidR="004038E9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4</w:t>
                  </w:r>
                  <w:r w:rsidRPr="00516142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月</w:t>
                  </w:r>
                  <w:r w:rsidR="004038E9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15</w:t>
                  </w:r>
                  <w:r w:rsidRPr="00516142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日前以</w:t>
                  </w:r>
                  <w:r w:rsidRPr="00516142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e-mail</w:t>
                  </w:r>
                  <w:r w:rsidRPr="00516142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通知，並於</w:t>
                  </w:r>
                  <w:r w:rsidR="004038E9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5</w:t>
                  </w:r>
                  <w:r w:rsidRPr="00516142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月</w:t>
                  </w:r>
                  <w:r w:rsidR="004038E9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26</w:t>
                  </w:r>
                  <w:r w:rsidRPr="00516142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、</w:t>
                  </w:r>
                  <w:r w:rsidR="004038E9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>27</w:t>
                  </w:r>
                  <w:r w:rsidRPr="00516142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日大會中張貼海報論文及參加競賽。</w:t>
                  </w:r>
                  <w:r w:rsidRPr="00516142"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  <w:p w:rsidR="0059410A" w:rsidRPr="00516142" w:rsidRDefault="0059410A" w:rsidP="0059410A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</w:p>
                <w:p w:rsidR="0059410A" w:rsidRPr="00516142" w:rsidRDefault="0059410A" w:rsidP="0059410A"/>
              </w:txbxContent>
            </v:textbox>
          </v:shape>
        </w:pict>
      </w:r>
    </w:p>
    <w:p w:rsidR="002A553B" w:rsidRPr="00883AAC" w:rsidRDefault="002A553B" w:rsidP="00F13F48">
      <w:pPr>
        <w:pStyle w:val="affffffc"/>
        <w:spacing w:before="480"/>
        <w:rPr>
          <w:rFonts w:ascii="Times New Roman" w:hAnsi="Times New Roman"/>
          <w:sz w:val="28"/>
          <w:szCs w:val="28"/>
        </w:rPr>
      </w:pPr>
    </w:p>
    <w:p w:rsidR="002A553B" w:rsidRPr="00883AAC" w:rsidRDefault="002A553B" w:rsidP="00F13F48">
      <w:pPr>
        <w:pStyle w:val="affffffc"/>
        <w:spacing w:before="480"/>
        <w:rPr>
          <w:rFonts w:ascii="Times New Roman" w:hAnsi="Times New Roman"/>
          <w:sz w:val="28"/>
          <w:szCs w:val="28"/>
        </w:rPr>
      </w:pPr>
    </w:p>
    <w:p w:rsidR="002A553B" w:rsidRPr="00883AAC" w:rsidRDefault="002A553B" w:rsidP="00F13F48">
      <w:pPr>
        <w:pStyle w:val="affffffc"/>
        <w:spacing w:before="480"/>
        <w:rPr>
          <w:rFonts w:ascii="Times New Roman" w:hAnsi="Times New Roman"/>
          <w:sz w:val="28"/>
          <w:szCs w:val="28"/>
        </w:rPr>
      </w:pPr>
    </w:p>
    <w:p w:rsidR="002A553B" w:rsidRPr="003A6504" w:rsidRDefault="002A553B" w:rsidP="00916C5D">
      <w:pPr>
        <w:pStyle w:val="afffffff3"/>
        <w:rPr>
          <w:rFonts w:ascii="Times New Roman" w:eastAsia="新細明體" w:hAnsi="Times New Roman" w:cs="Times New Roman"/>
          <w:b/>
          <w:strike/>
          <w:sz w:val="44"/>
          <w:szCs w:val="44"/>
          <w:lang w:eastAsia="zh-TW"/>
        </w:rPr>
      </w:pPr>
    </w:p>
    <w:sectPr w:rsidR="002A553B" w:rsidRPr="003A6504" w:rsidSect="003D5BE0">
      <w:headerReference w:type="default" r:id="rId7"/>
      <w:footerReference w:type="default" r:id="rId8"/>
      <w:pgSz w:w="11907" w:h="16840" w:code="9"/>
      <w:pgMar w:top="851" w:right="1417" w:bottom="993" w:left="1417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612" w:rsidRDefault="009B3612">
      <w:r>
        <w:separator/>
      </w:r>
    </w:p>
  </w:endnote>
  <w:endnote w:type="continuationSeparator" w:id="0">
    <w:p w:rsidR="009B3612" w:rsidRDefault="009B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標楷體"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8F9" w:rsidRDefault="009B3612">
    <w:pPr>
      <w:pStyle w:val="afff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786.75pt;width:146.15pt;height:21.7pt;z-index:2;mso-wrap-style:square;mso-wrap-edited:f;mso-width-percent:0;mso-height-percent:0;mso-position-horizontal:center;mso-position-horizontal-relative:page;mso-position-vertical-relative:page;mso-width-percent:0;mso-height-percent:0;v-text-anchor:top" filled="f" stroked="f">
          <v:textbox style="mso-next-textbox:#_x0000_s2050">
            <w:txbxContent>
              <w:p w:rsidR="002758F9" w:rsidRPr="00C401CF" w:rsidRDefault="002758F9" w:rsidP="0080455B">
                <w:pPr>
                  <w:pStyle w:val="afa"/>
                  <w:jc w:val="center"/>
                  <w:rPr>
                    <w:sz w:val="20"/>
                  </w:rPr>
                </w:pPr>
                <w:r w:rsidRPr="00C401CF">
                  <w:rPr>
                    <w:rFonts w:hint="eastAsia"/>
                    <w:sz w:val="20"/>
                  </w:rPr>
                  <w:t>第</w:t>
                </w:r>
                <w:r w:rsidRPr="00C401CF">
                  <w:rPr>
                    <w:sz w:val="20"/>
                  </w:rPr>
                  <w:fldChar w:fldCharType="begin"/>
                </w:r>
                <w:r w:rsidRPr="00C401CF">
                  <w:rPr>
                    <w:sz w:val="20"/>
                  </w:rPr>
                  <w:instrText xml:space="preserve"> PAGE  \* CHINESENUM3  \* MERGEFORMAT </w:instrText>
                </w:r>
                <w:r w:rsidRPr="00C401CF">
                  <w:rPr>
                    <w:sz w:val="20"/>
                  </w:rPr>
                  <w:fldChar w:fldCharType="separate"/>
                </w:r>
                <w:r w:rsidR="00713FEE" w:rsidRPr="00C401CF">
                  <w:rPr>
                    <w:rFonts w:hint="eastAsia"/>
                    <w:sz w:val="20"/>
                  </w:rPr>
                  <w:t>二</w:t>
                </w:r>
                <w:r w:rsidRPr="00C401CF">
                  <w:rPr>
                    <w:sz w:val="20"/>
                  </w:rPr>
                  <w:fldChar w:fldCharType="end"/>
                </w:r>
                <w:r w:rsidRPr="00C401CF">
                  <w:rPr>
                    <w:rFonts w:hint="eastAsia"/>
                    <w:sz w:val="20"/>
                  </w:rPr>
                  <w:t>頁</w:t>
                </w:r>
                <w:r w:rsidRPr="00C401CF">
                  <w:rPr>
                    <w:rFonts w:hint="eastAsia"/>
                    <w:sz w:val="20"/>
                  </w:rPr>
                  <w:t xml:space="preserve"> </w:t>
                </w:r>
                <w:r w:rsidRPr="00C401CF">
                  <w:rPr>
                    <w:rFonts w:hint="eastAsia"/>
                    <w:sz w:val="20"/>
                  </w:rPr>
                  <w:t>共</w:t>
                </w:r>
                <w:r w:rsidRPr="00C401CF">
                  <w:rPr>
                    <w:sz w:val="20"/>
                  </w:rPr>
                  <w:fldChar w:fldCharType="begin"/>
                </w:r>
                <w:r w:rsidRPr="00C401CF">
                  <w:rPr>
                    <w:sz w:val="20"/>
                  </w:rPr>
                  <w:instrText xml:space="preserve"> NUMPAGES  \* CHINESENUM3  \* MERGEFORMAT </w:instrText>
                </w:r>
                <w:r w:rsidRPr="00C401CF">
                  <w:rPr>
                    <w:sz w:val="20"/>
                  </w:rPr>
                  <w:fldChar w:fldCharType="separate"/>
                </w:r>
                <w:r w:rsidR="00713FEE" w:rsidRPr="00C401CF">
                  <w:rPr>
                    <w:rFonts w:hint="eastAsia"/>
                    <w:sz w:val="20"/>
                  </w:rPr>
                  <w:t>五</w:t>
                </w:r>
                <w:r w:rsidRPr="00C401CF">
                  <w:rPr>
                    <w:sz w:val="20"/>
                  </w:rPr>
                  <w:fldChar w:fldCharType="end"/>
                </w:r>
                <w:r w:rsidRPr="00C401CF">
                  <w:rPr>
                    <w:rFonts w:hint="eastAsia"/>
                    <w:sz w:val="20"/>
                  </w:rPr>
                  <w:t>頁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49" type="#_x0000_t202" alt="" style="position:absolute;margin-left:-1559.05pt;margin-top:656.8pt;width:30pt;height:132.3pt;z-index:1;mso-wrap-style:square;mso-wrap-edited:f;mso-width-percent:0;mso-height-percent:0;mso-position-vertical-relative:page;mso-width-percent:0;mso-height-percent:0;v-text-anchor:top" o:allowincell="f" filled="f" stroked="f">
          <v:textbox style="layout-flow:vertical-ideographic;mso-next-textbox:#_x0000_s2049">
            <w:txbxContent>
              <w:p w:rsidR="002758F9" w:rsidRPr="00C401CF" w:rsidRDefault="002758F9" w:rsidP="00C401CF">
                <w:pPr>
                  <w:pStyle w:val="afa"/>
                  <w:rPr>
                    <w:sz w:val="20"/>
                  </w:rPr>
                </w:pPr>
                <w:r w:rsidRPr="00C401CF">
                  <w:rPr>
                    <w:rFonts w:hint="eastAsia"/>
                    <w:sz w:val="20"/>
                  </w:rPr>
                  <w:t>第</w:t>
                </w:r>
                <w:r w:rsidRPr="00C401CF">
                  <w:rPr>
                    <w:sz w:val="20"/>
                  </w:rPr>
                  <w:fldChar w:fldCharType="begin"/>
                </w:r>
                <w:r w:rsidRPr="00C401CF">
                  <w:rPr>
                    <w:sz w:val="20"/>
                  </w:rPr>
                  <w:instrText xml:space="preserve"> PAGE  \* CHINESENUM3  \* MERGEFORMAT </w:instrText>
                </w:r>
                <w:r w:rsidRPr="00C401CF">
                  <w:rPr>
                    <w:sz w:val="20"/>
                  </w:rPr>
                  <w:fldChar w:fldCharType="separate"/>
                </w:r>
                <w:r w:rsidR="00713FEE" w:rsidRPr="00C401CF">
                  <w:rPr>
                    <w:rFonts w:hint="eastAsia"/>
                    <w:sz w:val="20"/>
                  </w:rPr>
                  <w:t>二</w:t>
                </w:r>
                <w:r w:rsidRPr="00C401CF">
                  <w:rPr>
                    <w:sz w:val="20"/>
                  </w:rPr>
                  <w:fldChar w:fldCharType="end"/>
                </w:r>
                <w:r w:rsidRPr="00C401CF">
                  <w:rPr>
                    <w:rFonts w:hint="eastAsia"/>
                    <w:sz w:val="20"/>
                  </w:rPr>
                  <w:t>頁</w:t>
                </w:r>
                <w:r w:rsidRPr="00C401CF">
                  <w:rPr>
                    <w:rFonts w:hint="eastAsia"/>
                    <w:sz w:val="20"/>
                  </w:rPr>
                  <w:t xml:space="preserve"> </w:t>
                </w:r>
                <w:r w:rsidRPr="00C401CF">
                  <w:rPr>
                    <w:rFonts w:hint="eastAsia"/>
                    <w:sz w:val="20"/>
                  </w:rPr>
                  <w:t>共</w:t>
                </w:r>
                <w:r w:rsidRPr="00C401CF">
                  <w:rPr>
                    <w:sz w:val="20"/>
                  </w:rPr>
                  <w:fldChar w:fldCharType="begin"/>
                </w:r>
                <w:r w:rsidRPr="00C401CF">
                  <w:rPr>
                    <w:sz w:val="20"/>
                  </w:rPr>
                  <w:instrText xml:space="preserve"> NUMPAGES  \* CHINESENUM3  \* MERGEFORMAT </w:instrText>
                </w:r>
                <w:r w:rsidRPr="00C401CF">
                  <w:rPr>
                    <w:sz w:val="20"/>
                  </w:rPr>
                  <w:fldChar w:fldCharType="separate"/>
                </w:r>
                <w:r w:rsidR="00713FEE" w:rsidRPr="00C401CF">
                  <w:rPr>
                    <w:rFonts w:hint="eastAsia"/>
                    <w:sz w:val="20"/>
                  </w:rPr>
                  <w:t>五</w:t>
                </w:r>
                <w:r w:rsidRPr="00C401CF">
                  <w:rPr>
                    <w:sz w:val="20"/>
                  </w:rPr>
                  <w:fldChar w:fldCharType="end"/>
                </w:r>
                <w:r w:rsidRPr="00C401CF">
                  <w:rPr>
                    <w:rFonts w:hint="eastAsia"/>
                    <w:sz w:val="20"/>
                  </w:rPr>
                  <w:t>頁</w:t>
                </w: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612" w:rsidRDefault="009B3612">
      <w:r>
        <w:separator/>
      </w:r>
    </w:p>
  </w:footnote>
  <w:footnote w:type="continuationSeparator" w:id="0">
    <w:p w:rsidR="009B3612" w:rsidRDefault="009B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8F9" w:rsidRDefault="009B3612">
    <w:pPr>
      <w:pStyle w:val="afff1"/>
      <w:spacing w:line="2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-1559.05pt;margin-top:141.75pt;width:310.7pt;height:151.2pt;z-index:-1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1" inset="0,0,0,0">
            <w:txbxContent>
              <w:tbl>
                <w:tblPr>
                  <w:tblW w:w="0" w:type="auto"/>
                  <w:tblInd w:w="28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670"/>
                </w:tblGrid>
                <w:tr w:rsidR="002758F9">
                  <w:trPr>
                    <w:cantSplit/>
                    <w:trHeight w:hRule="exact" w:val="2552"/>
                  </w:trPr>
                  <w:tc>
                    <w:tcPr>
                      <w:tcW w:w="5670" w:type="dxa"/>
                      <w:noWrap/>
                      <w:tcMar>
                        <w:left w:w="0" w:type="dxa"/>
                        <w:right w:w="0" w:type="dxa"/>
                      </w:tcMar>
                    </w:tcPr>
                    <w:p w:rsidR="002758F9" w:rsidRDefault="002758F9" w:rsidP="000E6210">
                      <w:pPr>
                        <w:pStyle w:val="afff1"/>
                        <w:spacing w:line="20" w:lineRule="exact"/>
                        <w:rPr>
                          <w:noProof/>
                        </w:rPr>
                      </w:pPr>
                    </w:p>
                  </w:tc>
                </w:tr>
              </w:tbl>
              <w:p w:rsidR="002758F9" w:rsidRPr="000E1989" w:rsidRDefault="002758F9" w:rsidP="00E209B3">
                <w:pPr>
                  <w:pStyle w:val="afff1"/>
                  <w:spacing w:line="20" w:lineRule="exact"/>
                  <w:rPr>
                    <w:noProof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A64"/>
    <w:multiLevelType w:val="hybridMultilevel"/>
    <w:tmpl w:val="0F3A76CC"/>
    <w:lvl w:ilvl="0" w:tplc="F3803130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7097689"/>
    <w:multiLevelType w:val="hybridMultilevel"/>
    <w:tmpl w:val="36EA2B18"/>
    <w:lvl w:ilvl="0" w:tplc="CD20EE30">
      <w:start w:val="1"/>
      <w:numFmt w:val="taiwaneseCountingThousand"/>
      <w:lvlText w:val="%1、"/>
      <w:lvlJc w:val="left"/>
      <w:pPr>
        <w:ind w:left="99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" w15:restartNumberingAfterBreak="0">
    <w:nsid w:val="1CEA0087"/>
    <w:multiLevelType w:val="hybridMultilevel"/>
    <w:tmpl w:val="86781708"/>
    <w:lvl w:ilvl="0" w:tplc="20F6F6B8">
      <w:start w:val="2"/>
      <w:numFmt w:val="decimal"/>
      <w:lvlText w:val="%1."/>
      <w:lvlJc w:val="left"/>
      <w:pPr>
        <w:tabs>
          <w:tab w:val="num" w:pos="2314"/>
        </w:tabs>
        <w:ind w:left="23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14"/>
        </w:tabs>
        <w:ind w:left="2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4"/>
        </w:tabs>
        <w:ind w:left="3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4"/>
        </w:tabs>
        <w:ind w:left="3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54"/>
        </w:tabs>
        <w:ind w:left="4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4"/>
        </w:tabs>
        <w:ind w:left="4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4"/>
        </w:tabs>
        <w:ind w:left="5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94"/>
        </w:tabs>
        <w:ind w:left="5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480"/>
      </w:pPr>
    </w:lvl>
  </w:abstractNum>
  <w:abstractNum w:abstractNumId="3" w15:restartNumberingAfterBreak="0">
    <w:nsid w:val="1EA26347"/>
    <w:multiLevelType w:val="hybridMultilevel"/>
    <w:tmpl w:val="70D6374C"/>
    <w:lvl w:ilvl="0" w:tplc="0F8E3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DA1562"/>
    <w:multiLevelType w:val="hybridMultilevel"/>
    <w:tmpl w:val="1EB0A95A"/>
    <w:lvl w:ilvl="0" w:tplc="E7C4D6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9D62DC"/>
    <w:multiLevelType w:val="hybridMultilevel"/>
    <w:tmpl w:val="CCE893FC"/>
    <w:lvl w:ilvl="0" w:tplc="343431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3431C6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8F07C88"/>
    <w:multiLevelType w:val="hybridMultilevel"/>
    <w:tmpl w:val="F5E4E45A"/>
    <w:lvl w:ilvl="0" w:tplc="343431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4B2D8D8">
      <w:start w:val="1"/>
      <w:numFmt w:val="taiwaneseCountingThousand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F1F429F"/>
    <w:multiLevelType w:val="hybridMultilevel"/>
    <w:tmpl w:val="657A4EEC"/>
    <w:lvl w:ilvl="0" w:tplc="E266E512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sz w:val="20"/>
      </w:rPr>
    </w:lvl>
    <w:lvl w:ilvl="1" w:tplc="DC76249E">
      <w:numFmt w:val="bullet"/>
      <w:lvlText w:val=""/>
      <w:lvlJc w:val="left"/>
      <w:pPr>
        <w:ind w:left="1229" w:hanging="465"/>
      </w:pPr>
      <w:rPr>
        <w:rFonts w:ascii="標楷體" w:eastAsia="標楷體" w:hAnsi="標楷體" w:cs="標楷體" w:hint="eastAsia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8" w15:restartNumberingAfterBreak="0">
    <w:nsid w:val="72B553D4"/>
    <w:multiLevelType w:val="hybridMultilevel"/>
    <w:tmpl w:val="CBA613C0"/>
    <w:lvl w:ilvl="0" w:tplc="43568668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3C6"/>
    <w:rsid w:val="00004D52"/>
    <w:rsid w:val="000050E2"/>
    <w:rsid w:val="00005E44"/>
    <w:rsid w:val="0000608A"/>
    <w:rsid w:val="00006E85"/>
    <w:rsid w:val="00010FC1"/>
    <w:rsid w:val="00016271"/>
    <w:rsid w:val="00016350"/>
    <w:rsid w:val="00016D53"/>
    <w:rsid w:val="00024EF8"/>
    <w:rsid w:val="0003226F"/>
    <w:rsid w:val="0003722D"/>
    <w:rsid w:val="00040945"/>
    <w:rsid w:val="00043293"/>
    <w:rsid w:val="000442A8"/>
    <w:rsid w:val="000446CD"/>
    <w:rsid w:val="00047D90"/>
    <w:rsid w:val="00053370"/>
    <w:rsid w:val="00053E26"/>
    <w:rsid w:val="000608D9"/>
    <w:rsid w:val="000613AE"/>
    <w:rsid w:val="0006147C"/>
    <w:rsid w:val="00077DCF"/>
    <w:rsid w:val="00082A4E"/>
    <w:rsid w:val="00083D83"/>
    <w:rsid w:val="000849C4"/>
    <w:rsid w:val="00086612"/>
    <w:rsid w:val="0009144C"/>
    <w:rsid w:val="000933CD"/>
    <w:rsid w:val="000A4B86"/>
    <w:rsid w:val="000A6A63"/>
    <w:rsid w:val="000B1AA2"/>
    <w:rsid w:val="000B2533"/>
    <w:rsid w:val="000B4ADA"/>
    <w:rsid w:val="000B577A"/>
    <w:rsid w:val="000B6FB3"/>
    <w:rsid w:val="000B7A08"/>
    <w:rsid w:val="000C0CE6"/>
    <w:rsid w:val="000C17EE"/>
    <w:rsid w:val="000C3EC9"/>
    <w:rsid w:val="000D02F7"/>
    <w:rsid w:val="000D2318"/>
    <w:rsid w:val="000D4F50"/>
    <w:rsid w:val="000D5FE2"/>
    <w:rsid w:val="000E5BFB"/>
    <w:rsid w:val="000E6210"/>
    <w:rsid w:val="000F72F4"/>
    <w:rsid w:val="00101030"/>
    <w:rsid w:val="00101749"/>
    <w:rsid w:val="00105004"/>
    <w:rsid w:val="00111B7B"/>
    <w:rsid w:val="0011406F"/>
    <w:rsid w:val="00114A94"/>
    <w:rsid w:val="00121E89"/>
    <w:rsid w:val="00124286"/>
    <w:rsid w:val="001263EC"/>
    <w:rsid w:val="00130171"/>
    <w:rsid w:val="0013043D"/>
    <w:rsid w:val="0013501E"/>
    <w:rsid w:val="00140620"/>
    <w:rsid w:val="001406B4"/>
    <w:rsid w:val="001424FF"/>
    <w:rsid w:val="0014326E"/>
    <w:rsid w:val="00145F63"/>
    <w:rsid w:val="00152179"/>
    <w:rsid w:val="001523BD"/>
    <w:rsid w:val="00152480"/>
    <w:rsid w:val="001621DD"/>
    <w:rsid w:val="0016562D"/>
    <w:rsid w:val="00170E31"/>
    <w:rsid w:val="001728AE"/>
    <w:rsid w:val="001771C2"/>
    <w:rsid w:val="00184448"/>
    <w:rsid w:val="00185715"/>
    <w:rsid w:val="00190239"/>
    <w:rsid w:val="001954AF"/>
    <w:rsid w:val="001A58CE"/>
    <w:rsid w:val="001A6853"/>
    <w:rsid w:val="001B31B4"/>
    <w:rsid w:val="001C0683"/>
    <w:rsid w:val="001C183E"/>
    <w:rsid w:val="001C1EA2"/>
    <w:rsid w:val="001C4299"/>
    <w:rsid w:val="001D192B"/>
    <w:rsid w:val="001D4BC3"/>
    <w:rsid w:val="001D584F"/>
    <w:rsid w:val="001D7471"/>
    <w:rsid w:val="001E2ED9"/>
    <w:rsid w:val="001E4329"/>
    <w:rsid w:val="001E5206"/>
    <w:rsid w:val="001E7731"/>
    <w:rsid w:val="001F0952"/>
    <w:rsid w:val="001F4B79"/>
    <w:rsid w:val="001F5613"/>
    <w:rsid w:val="001F7BE0"/>
    <w:rsid w:val="0020164C"/>
    <w:rsid w:val="0020301F"/>
    <w:rsid w:val="002053EE"/>
    <w:rsid w:val="00207357"/>
    <w:rsid w:val="0020785A"/>
    <w:rsid w:val="002226FE"/>
    <w:rsid w:val="00223AD1"/>
    <w:rsid w:val="00225E4B"/>
    <w:rsid w:val="0022685A"/>
    <w:rsid w:val="0023242A"/>
    <w:rsid w:val="0023400F"/>
    <w:rsid w:val="00236E77"/>
    <w:rsid w:val="002438EC"/>
    <w:rsid w:val="00250BD7"/>
    <w:rsid w:val="00251B02"/>
    <w:rsid w:val="00251FCC"/>
    <w:rsid w:val="00256F9C"/>
    <w:rsid w:val="002600D1"/>
    <w:rsid w:val="00265273"/>
    <w:rsid w:val="0026557B"/>
    <w:rsid w:val="00267C5B"/>
    <w:rsid w:val="00271575"/>
    <w:rsid w:val="00271A37"/>
    <w:rsid w:val="00273038"/>
    <w:rsid w:val="00273736"/>
    <w:rsid w:val="002758F9"/>
    <w:rsid w:val="00276057"/>
    <w:rsid w:val="002762A4"/>
    <w:rsid w:val="00277006"/>
    <w:rsid w:val="00277769"/>
    <w:rsid w:val="002813D4"/>
    <w:rsid w:val="002851E9"/>
    <w:rsid w:val="00297EB3"/>
    <w:rsid w:val="002A0867"/>
    <w:rsid w:val="002A0B48"/>
    <w:rsid w:val="002A0E5E"/>
    <w:rsid w:val="002A553B"/>
    <w:rsid w:val="002A60F5"/>
    <w:rsid w:val="002B10B4"/>
    <w:rsid w:val="002B1452"/>
    <w:rsid w:val="002B39C1"/>
    <w:rsid w:val="002B6D9E"/>
    <w:rsid w:val="002C039A"/>
    <w:rsid w:val="002C26A1"/>
    <w:rsid w:val="002D693E"/>
    <w:rsid w:val="002D6A6E"/>
    <w:rsid w:val="002E5729"/>
    <w:rsid w:val="002E6D6F"/>
    <w:rsid w:val="002F355E"/>
    <w:rsid w:val="002F7FEE"/>
    <w:rsid w:val="00303E1D"/>
    <w:rsid w:val="00310DB9"/>
    <w:rsid w:val="00313126"/>
    <w:rsid w:val="00325C35"/>
    <w:rsid w:val="00331ED0"/>
    <w:rsid w:val="003366C3"/>
    <w:rsid w:val="00340B84"/>
    <w:rsid w:val="0034132B"/>
    <w:rsid w:val="00341CEC"/>
    <w:rsid w:val="00342617"/>
    <w:rsid w:val="00345CB6"/>
    <w:rsid w:val="00351528"/>
    <w:rsid w:val="0035457C"/>
    <w:rsid w:val="00362607"/>
    <w:rsid w:val="003654B9"/>
    <w:rsid w:val="00367189"/>
    <w:rsid w:val="0037278B"/>
    <w:rsid w:val="0037325C"/>
    <w:rsid w:val="003746AA"/>
    <w:rsid w:val="00374C25"/>
    <w:rsid w:val="0038023A"/>
    <w:rsid w:val="00384B2E"/>
    <w:rsid w:val="003916A3"/>
    <w:rsid w:val="00397DA4"/>
    <w:rsid w:val="003A62E7"/>
    <w:rsid w:val="003A6504"/>
    <w:rsid w:val="003A7B59"/>
    <w:rsid w:val="003A7DDE"/>
    <w:rsid w:val="003B365B"/>
    <w:rsid w:val="003B36CE"/>
    <w:rsid w:val="003B5ED3"/>
    <w:rsid w:val="003C1064"/>
    <w:rsid w:val="003C1084"/>
    <w:rsid w:val="003C35EC"/>
    <w:rsid w:val="003C4B85"/>
    <w:rsid w:val="003C6F83"/>
    <w:rsid w:val="003D0D6A"/>
    <w:rsid w:val="003D12D7"/>
    <w:rsid w:val="003D1750"/>
    <w:rsid w:val="003D4D56"/>
    <w:rsid w:val="003D53EC"/>
    <w:rsid w:val="003D5BE0"/>
    <w:rsid w:val="003E4C2A"/>
    <w:rsid w:val="003E7D23"/>
    <w:rsid w:val="003E7D96"/>
    <w:rsid w:val="00400A60"/>
    <w:rsid w:val="004038E9"/>
    <w:rsid w:val="0040504C"/>
    <w:rsid w:val="00412533"/>
    <w:rsid w:val="00412EBF"/>
    <w:rsid w:val="004163B2"/>
    <w:rsid w:val="004172CC"/>
    <w:rsid w:val="00433E7B"/>
    <w:rsid w:val="004357E5"/>
    <w:rsid w:val="00436931"/>
    <w:rsid w:val="004418B9"/>
    <w:rsid w:val="00444951"/>
    <w:rsid w:val="00450D0B"/>
    <w:rsid w:val="00460ACF"/>
    <w:rsid w:val="00464F64"/>
    <w:rsid w:val="00466A3E"/>
    <w:rsid w:val="00466C4E"/>
    <w:rsid w:val="00480A36"/>
    <w:rsid w:val="004821A9"/>
    <w:rsid w:val="004901FE"/>
    <w:rsid w:val="00490D4D"/>
    <w:rsid w:val="004945A6"/>
    <w:rsid w:val="00495CFC"/>
    <w:rsid w:val="004A1309"/>
    <w:rsid w:val="004A4BC2"/>
    <w:rsid w:val="004A4E13"/>
    <w:rsid w:val="004B5F53"/>
    <w:rsid w:val="004B6650"/>
    <w:rsid w:val="004C430A"/>
    <w:rsid w:val="004C4D23"/>
    <w:rsid w:val="004C5221"/>
    <w:rsid w:val="004C5D4F"/>
    <w:rsid w:val="004D77BE"/>
    <w:rsid w:val="004E1BED"/>
    <w:rsid w:val="004E3106"/>
    <w:rsid w:val="004E787D"/>
    <w:rsid w:val="004E7A9F"/>
    <w:rsid w:val="004F0357"/>
    <w:rsid w:val="004F38FA"/>
    <w:rsid w:val="004F5D99"/>
    <w:rsid w:val="0050057E"/>
    <w:rsid w:val="00500A69"/>
    <w:rsid w:val="00501A19"/>
    <w:rsid w:val="005068F9"/>
    <w:rsid w:val="005147C8"/>
    <w:rsid w:val="00516644"/>
    <w:rsid w:val="0051678A"/>
    <w:rsid w:val="00520D29"/>
    <w:rsid w:val="00523E24"/>
    <w:rsid w:val="00524290"/>
    <w:rsid w:val="00527064"/>
    <w:rsid w:val="00527F0B"/>
    <w:rsid w:val="00532390"/>
    <w:rsid w:val="0053329A"/>
    <w:rsid w:val="0053573C"/>
    <w:rsid w:val="005368EF"/>
    <w:rsid w:val="00543870"/>
    <w:rsid w:val="0055513D"/>
    <w:rsid w:val="005551C6"/>
    <w:rsid w:val="00556F8F"/>
    <w:rsid w:val="005616C1"/>
    <w:rsid w:val="00561CAE"/>
    <w:rsid w:val="00562FE9"/>
    <w:rsid w:val="0056551F"/>
    <w:rsid w:val="005679A3"/>
    <w:rsid w:val="00570F82"/>
    <w:rsid w:val="005734A4"/>
    <w:rsid w:val="00580778"/>
    <w:rsid w:val="00587192"/>
    <w:rsid w:val="00592713"/>
    <w:rsid w:val="0059410A"/>
    <w:rsid w:val="0059489B"/>
    <w:rsid w:val="00596C55"/>
    <w:rsid w:val="005A0266"/>
    <w:rsid w:val="005A0398"/>
    <w:rsid w:val="005A0A37"/>
    <w:rsid w:val="005B0F9A"/>
    <w:rsid w:val="005C2D1A"/>
    <w:rsid w:val="005C66F1"/>
    <w:rsid w:val="005C6AD4"/>
    <w:rsid w:val="005D0A5D"/>
    <w:rsid w:val="005D12AD"/>
    <w:rsid w:val="005D1D62"/>
    <w:rsid w:val="005D31B0"/>
    <w:rsid w:val="005E3291"/>
    <w:rsid w:val="005E7128"/>
    <w:rsid w:val="005F0CE6"/>
    <w:rsid w:val="005F70C3"/>
    <w:rsid w:val="00603600"/>
    <w:rsid w:val="00605762"/>
    <w:rsid w:val="00616453"/>
    <w:rsid w:val="0062036E"/>
    <w:rsid w:val="0062245B"/>
    <w:rsid w:val="00624181"/>
    <w:rsid w:val="00624232"/>
    <w:rsid w:val="0062539C"/>
    <w:rsid w:val="006269E3"/>
    <w:rsid w:val="006375AA"/>
    <w:rsid w:val="0064250D"/>
    <w:rsid w:val="00651E2A"/>
    <w:rsid w:val="00651F8C"/>
    <w:rsid w:val="00655062"/>
    <w:rsid w:val="0066279A"/>
    <w:rsid w:val="00664BC7"/>
    <w:rsid w:val="0067479A"/>
    <w:rsid w:val="006772DF"/>
    <w:rsid w:val="006837FC"/>
    <w:rsid w:val="00686942"/>
    <w:rsid w:val="006942DA"/>
    <w:rsid w:val="0069692F"/>
    <w:rsid w:val="006A045D"/>
    <w:rsid w:val="006A5672"/>
    <w:rsid w:val="006A5A6C"/>
    <w:rsid w:val="006A6795"/>
    <w:rsid w:val="006B2427"/>
    <w:rsid w:val="006B422F"/>
    <w:rsid w:val="006B5AD3"/>
    <w:rsid w:val="006C0CE4"/>
    <w:rsid w:val="006C6690"/>
    <w:rsid w:val="006C7A53"/>
    <w:rsid w:val="006D2F7A"/>
    <w:rsid w:val="006E1C33"/>
    <w:rsid w:val="006E2A52"/>
    <w:rsid w:val="006E3BD9"/>
    <w:rsid w:val="006F08D5"/>
    <w:rsid w:val="006F4619"/>
    <w:rsid w:val="006F6AB1"/>
    <w:rsid w:val="006F7E23"/>
    <w:rsid w:val="00710C47"/>
    <w:rsid w:val="0071100D"/>
    <w:rsid w:val="00713CA2"/>
    <w:rsid w:val="00713FEE"/>
    <w:rsid w:val="00714631"/>
    <w:rsid w:val="00716727"/>
    <w:rsid w:val="00720D35"/>
    <w:rsid w:val="00721F2F"/>
    <w:rsid w:val="00731DD1"/>
    <w:rsid w:val="00733F8C"/>
    <w:rsid w:val="00734969"/>
    <w:rsid w:val="00736866"/>
    <w:rsid w:val="00744D2D"/>
    <w:rsid w:val="00745757"/>
    <w:rsid w:val="00751DEE"/>
    <w:rsid w:val="00761FC4"/>
    <w:rsid w:val="00764729"/>
    <w:rsid w:val="0076618A"/>
    <w:rsid w:val="00770D4A"/>
    <w:rsid w:val="00772D4F"/>
    <w:rsid w:val="00784EE0"/>
    <w:rsid w:val="007852F4"/>
    <w:rsid w:val="00785BEE"/>
    <w:rsid w:val="00787A5F"/>
    <w:rsid w:val="00793535"/>
    <w:rsid w:val="00794530"/>
    <w:rsid w:val="00795716"/>
    <w:rsid w:val="00796987"/>
    <w:rsid w:val="007A1B0E"/>
    <w:rsid w:val="007A6258"/>
    <w:rsid w:val="007A6560"/>
    <w:rsid w:val="007A72C4"/>
    <w:rsid w:val="007B0004"/>
    <w:rsid w:val="007B0FC9"/>
    <w:rsid w:val="007B1FFB"/>
    <w:rsid w:val="007B413D"/>
    <w:rsid w:val="007B7706"/>
    <w:rsid w:val="007C45DD"/>
    <w:rsid w:val="007C5DBA"/>
    <w:rsid w:val="007D000C"/>
    <w:rsid w:val="007D3C78"/>
    <w:rsid w:val="007D72BE"/>
    <w:rsid w:val="007E1844"/>
    <w:rsid w:val="007E543A"/>
    <w:rsid w:val="007F0C8F"/>
    <w:rsid w:val="007F1488"/>
    <w:rsid w:val="007F21F1"/>
    <w:rsid w:val="007F36EC"/>
    <w:rsid w:val="007F5DD0"/>
    <w:rsid w:val="007F6CE8"/>
    <w:rsid w:val="00801A4B"/>
    <w:rsid w:val="00802546"/>
    <w:rsid w:val="0080455B"/>
    <w:rsid w:val="00807F86"/>
    <w:rsid w:val="008112DC"/>
    <w:rsid w:val="008140D6"/>
    <w:rsid w:val="0081620C"/>
    <w:rsid w:val="00816D46"/>
    <w:rsid w:val="0081766C"/>
    <w:rsid w:val="008212BA"/>
    <w:rsid w:val="00822DAF"/>
    <w:rsid w:val="00831E6B"/>
    <w:rsid w:val="0083204E"/>
    <w:rsid w:val="00834210"/>
    <w:rsid w:val="008365BB"/>
    <w:rsid w:val="00845BAA"/>
    <w:rsid w:val="00847AB6"/>
    <w:rsid w:val="00847F4F"/>
    <w:rsid w:val="0085104A"/>
    <w:rsid w:val="0085305D"/>
    <w:rsid w:val="00855D0E"/>
    <w:rsid w:val="00860F5E"/>
    <w:rsid w:val="008620ED"/>
    <w:rsid w:val="00862D13"/>
    <w:rsid w:val="00862FD0"/>
    <w:rsid w:val="00866C3D"/>
    <w:rsid w:val="008720AC"/>
    <w:rsid w:val="008743CC"/>
    <w:rsid w:val="00877EEA"/>
    <w:rsid w:val="00882F27"/>
    <w:rsid w:val="00883AAC"/>
    <w:rsid w:val="00883F63"/>
    <w:rsid w:val="00884AB2"/>
    <w:rsid w:val="008853EB"/>
    <w:rsid w:val="0088637F"/>
    <w:rsid w:val="00886DBF"/>
    <w:rsid w:val="008870AE"/>
    <w:rsid w:val="008918B1"/>
    <w:rsid w:val="008928A2"/>
    <w:rsid w:val="008949BA"/>
    <w:rsid w:val="00896AA4"/>
    <w:rsid w:val="00896C2F"/>
    <w:rsid w:val="00896EE6"/>
    <w:rsid w:val="008A0D22"/>
    <w:rsid w:val="008A7CA7"/>
    <w:rsid w:val="008B602E"/>
    <w:rsid w:val="008B6467"/>
    <w:rsid w:val="008C52FB"/>
    <w:rsid w:val="008C5D4F"/>
    <w:rsid w:val="008C787A"/>
    <w:rsid w:val="008D2E23"/>
    <w:rsid w:val="008D38A7"/>
    <w:rsid w:val="008D48EE"/>
    <w:rsid w:val="008D54AE"/>
    <w:rsid w:val="008E4983"/>
    <w:rsid w:val="008E5CD1"/>
    <w:rsid w:val="008F2F17"/>
    <w:rsid w:val="008F7083"/>
    <w:rsid w:val="008F7565"/>
    <w:rsid w:val="009003C6"/>
    <w:rsid w:val="00902F82"/>
    <w:rsid w:val="00914336"/>
    <w:rsid w:val="00916C5D"/>
    <w:rsid w:val="0092002F"/>
    <w:rsid w:val="009205EC"/>
    <w:rsid w:val="009208C1"/>
    <w:rsid w:val="00921314"/>
    <w:rsid w:val="00932EAB"/>
    <w:rsid w:val="009347F3"/>
    <w:rsid w:val="009364E9"/>
    <w:rsid w:val="00937D95"/>
    <w:rsid w:val="00942A03"/>
    <w:rsid w:val="00945D78"/>
    <w:rsid w:val="009522F3"/>
    <w:rsid w:val="0095246A"/>
    <w:rsid w:val="0095456A"/>
    <w:rsid w:val="009572D8"/>
    <w:rsid w:val="0095745C"/>
    <w:rsid w:val="00960025"/>
    <w:rsid w:val="00963E99"/>
    <w:rsid w:val="0096683C"/>
    <w:rsid w:val="00976D8A"/>
    <w:rsid w:val="00976FFD"/>
    <w:rsid w:val="00981696"/>
    <w:rsid w:val="00985856"/>
    <w:rsid w:val="00987971"/>
    <w:rsid w:val="009908B8"/>
    <w:rsid w:val="00990AB3"/>
    <w:rsid w:val="009A2685"/>
    <w:rsid w:val="009A5A72"/>
    <w:rsid w:val="009A6E18"/>
    <w:rsid w:val="009B3612"/>
    <w:rsid w:val="009B4936"/>
    <w:rsid w:val="009B5539"/>
    <w:rsid w:val="009C012E"/>
    <w:rsid w:val="009C0F35"/>
    <w:rsid w:val="009C4475"/>
    <w:rsid w:val="009C4932"/>
    <w:rsid w:val="009C4A42"/>
    <w:rsid w:val="009C6979"/>
    <w:rsid w:val="009D05E0"/>
    <w:rsid w:val="009D3609"/>
    <w:rsid w:val="009D3990"/>
    <w:rsid w:val="009D4A2D"/>
    <w:rsid w:val="009D7371"/>
    <w:rsid w:val="009E1492"/>
    <w:rsid w:val="009E4A34"/>
    <w:rsid w:val="009E63D1"/>
    <w:rsid w:val="009E7B9C"/>
    <w:rsid w:val="009F023A"/>
    <w:rsid w:val="00A00B56"/>
    <w:rsid w:val="00A01468"/>
    <w:rsid w:val="00A058C5"/>
    <w:rsid w:val="00A0615C"/>
    <w:rsid w:val="00A0717B"/>
    <w:rsid w:val="00A124F4"/>
    <w:rsid w:val="00A20D59"/>
    <w:rsid w:val="00A273FA"/>
    <w:rsid w:val="00A31A1F"/>
    <w:rsid w:val="00A32C03"/>
    <w:rsid w:val="00A35E97"/>
    <w:rsid w:val="00A42BCC"/>
    <w:rsid w:val="00A44DF5"/>
    <w:rsid w:val="00A46877"/>
    <w:rsid w:val="00A47BE0"/>
    <w:rsid w:val="00A52C86"/>
    <w:rsid w:val="00A5429B"/>
    <w:rsid w:val="00A5432C"/>
    <w:rsid w:val="00A61777"/>
    <w:rsid w:val="00A6310F"/>
    <w:rsid w:val="00A631BD"/>
    <w:rsid w:val="00A64DFF"/>
    <w:rsid w:val="00A707F9"/>
    <w:rsid w:val="00A75456"/>
    <w:rsid w:val="00A77F37"/>
    <w:rsid w:val="00A82875"/>
    <w:rsid w:val="00A8296B"/>
    <w:rsid w:val="00A84840"/>
    <w:rsid w:val="00A907DE"/>
    <w:rsid w:val="00A96D5B"/>
    <w:rsid w:val="00A9783B"/>
    <w:rsid w:val="00AA30A9"/>
    <w:rsid w:val="00AA6A62"/>
    <w:rsid w:val="00AB62DA"/>
    <w:rsid w:val="00AC0B46"/>
    <w:rsid w:val="00AC2D08"/>
    <w:rsid w:val="00AC51B8"/>
    <w:rsid w:val="00AD307E"/>
    <w:rsid w:val="00AD65DA"/>
    <w:rsid w:val="00AE4D3F"/>
    <w:rsid w:val="00AF3520"/>
    <w:rsid w:val="00AF35CD"/>
    <w:rsid w:val="00AF68CB"/>
    <w:rsid w:val="00AF7D77"/>
    <w:rsid w:val="00B00E6A"/>
    <w:rsid w:val="00B04883"/>
    <w:rsid w:val="00B05D33"/>
    <w:rsid w:val="00B153A0"/>
    <w:rsid w:val="00B16040"/>
    <w:rsid w:val="00B17342"/>
    <w:rsid w:val="00B207F6"/>
    <w:rsid w:val="00B22AB0"/>
    <w:rsid w:val="00B23D63"/>
    <w:rsid w:val="00B25228"/>
    <w:rsid w:val="00B25D7F"/>
    <w:rsid w:val="00B345B2"/>
    <w:rsid w:val="00B34860"/>
    <w:rsid w:val="00B40068"/>
    <w:rsid w:val="00B43949"/>
    <w:rsid w:val="00B443C4"/>
    <w:rsid w:val="00B4485D"/>
    <w:rsid w:val="00B46CDE"/>
    <w:rsid w:val="00B52177"/>
    <w:rsid w:val="00B53482"/>
    <w:rsid w:val="00B54FEB"/>
    <w:rsid w:val="00B56567"/>
    <w:rsid w:val="00B60480"/>
    <w:rsid w:val="00B62BB7"/>
    <w:rsid w:val="00B62C20"/>
    <w:rsid w:val="00B672B3"/>
    <w:rsid w:val="00B6785A"/>
    <w:rsid w:val="00B71043"/>
    <w:rsid w:val="00B722F6"/>
    <w:rsid w:val="00B72B59"/>
    <w:rsid w:val="00B73B55"/>
    <w:rsid w:val="00B803E2"/>
    <w:rsid w:val="00B80A2D"/>
    <w:rsid w:val="00B81411"/>
    <w:rsid w:val="00B81829"/>
    <w:rsid w:val="00B849A0"/>
    <w:rsid w:val="00B86337"/>
    <w:rsid w:val="00B94998"/>
    <w:rsid w:val="00BA05B2"/>
    <w:rsid w:val="00BA2ADA"/>
    <w:rsid w:val="00BB171D"/>
    <w:rsid w:val="00BB342C"/>
    <w:rsid w:val="00BB6189"/>
    <w:rsid w:val="00BC058A"/>
    <w:rsid w:val="00BC06FE"/>
    <w:rsid w:val="00BC0D58"/>
    <w:rsid w:val="00BC15F0"/>
    <w:rsid w:val="00BC692D"/>
    <w:rsid w:val="00BD24DD"/>
    <w:rsid w:val="00BE0FAA"/>
    <w:rsid w:val="00BE7132"/>
    <w:rsid w:val="00BE7673"/>
    <w:rsid w:val="00BF1592"/>
    <w:rsid w:val="00BF164E"/>
    <w:rsid w:val="00BF3BAE"/>
    <w:rsid w:val="00BF6265"/>
    <w:rsid w:val="00C046E5"/>
    <w:rsid w:val="00C05586"/>
    <w:rsid w:val="00C07074"/>
    <w:rsid w:val="00C07478"/>
    <w:rsid w:val="00C128D5"/>
    <w:rsid w:val="00C1294F"/>
    <w:rsid w:val="00C129F8"/>
    <w:rsid w:val="00C14AFC"/>
    <w:rsid w:val="00C15955"/>
    <w:rsid w:val="00C178FD"/>
    <w:rsid w:val="00C21379"/>
    <w:rsid w:val="00C2188B"/>
    <w:rsid w:val="00C22A5B"/>
    <w:rsid w:val="00C22F6B"/>
    <w:rsid w:val="00C27B92"/>
    <w:rsid w:val="00C3133A"/>
    <w:rsid w:val="00C31B5A"/>
    <w:rsid w:val="00C338D1"/>
    <w:rsid w:val="00C35688"/>
    <w:rsid w:val="00C36661"/>
    <w:rsid w:val="00C36A90"/>
    <w:rsid w:val="00C401CF"/>
    <w:rsid w:val="00C40265"/>
    <w:rsid w:val="00C412A0"/>
    <w:rsid w:val="00C44968"/>
    <w:rsid w:val="00C44B70"/>
    <w:rsid w:val="00C44E45"/>
    <w:rsid w:val="00C46EF9"/>
    <w:rsid w:val="00C47374"/>
    <w:rsid w:val="00C5164C"/>
    <w:rsid w:val="00C51EB8"/>
    <w:rsid w:val="00C54DB9"/>
    <w:rsid w:val="00C62D7A"/>
    <w:rsid w:val="00C64AB7"/>
    <w:rsid w:val="00C656C8"/>
    <w:rsid w:val="00C67ED3"/>
    <w:rsid w:val="00C720E1"/>
    <w:rsid w:val="00C721CA"/>
    <w:rsid w:val="00C77105"/>
    <w:rsid w:val="00C82E2A"/>
    <w:rsid w:val="00C8703A"/>
    <w:rsid w:val="00C96559"/>
    <w:rsid w:val="00CA0CC7"/>
    <w:rsid w:val="00CA202C"/>
    <w:rsid w:val="00CA7630"/>
    <w:rsid w:val="00CB1B98"/>
    <w:rsid w:val="00CB2BE0"/>
    <w:rsid w:val="00CB2F59"/>
    <w:rsid w:val="00CB4672"/>
    <w:rsid w:val="00CB603C"/>
    <w:rsid w:val="00CB7BA8"/>
    <w:rsid w:val="00CD28C0"/>
    <w:rsid w:val="00CD7797"/>
    <w:rsid w:val="00CE464A"/>
    <w:rsid w:val="00CE5137"/>
    <w:rsid w:val="00CE6843"/>
    <w:rsid w:val="00CE7889"/>
    <w:rsid w:val="00CF24E8"/>
    <w:rsid w:val="00CF53C7"/>
    <w:rsid w:val="00D02758"/>
    <w:rsid w:val="00D03EFF"/>
    <w:rsid w:val="00D075EB"/>
    <w:rsid w:val="00D10852"/>
    <w:rsid w:val="00D10F4A"/>
    <w:rsid w:val="00D1178D"/>
    <w:rsid w:val="00D135B5"/>
    <w:rsid w:val="00D13F9D"/>
    <w:rsid w:val="00D15243"/>
    <w:rsid w:val="00D159BA"/>
    <w:rsid w:val="00D15D82"/>
    <w:rsid w:val="00D229D2"/>
    <w:rsid w:val="00D22BB1"/>
    <w:rsid w:val="00D22C40"/>
    <w:rsid w:val="00D25F14"/>
    <w:rsid w:val="00D40C96"/>
    <w:rsid w:val="00D41C96"/>
    <w:rsid w:val="00D42288"/>
    <w:rsid w:val="00D43FE7"/>
    <w:rsid w:val="00D479CE"/>
    <w:rsid w:val="00D50E5E"/>
    <w:rsid w:val="00D51FB2"/>
    <w:rsid w:val="00D5498D"/>
    <w:rsid w:val="00D56059"/>
    <w:rsid w:val="00D62270"/>
    <w:rsid w:val="00D652B6"/>
    <w:rsid w:val="00D65AB0"/>
    <w:rsid w:val="00D66983"/>
    <w:rsid w:val="00D71705"/>
    <w:rsid w:val="00D73903"/>
    <w:rsid w:val="00D73C51"/>
    <w:rsid w:val="00D75863"/>
    <w:rsid w:val="00D80A9B"/>
    <w:rsid w:val="00D815BB"/>
    <w:rsid w:val="00D86240"/>
    <w:rsid w:val="00D869B1"/>
    <w:rsid w:val="00D879B9"/>
    <w:rsid w:val="00D87CB5"/>
    <w:rsid w:val="00D9129D"/>
    <w:rsid w:val="00D960AA"/>
    <w:rsid w:val="00DA4244"/>
    <w:rsid w:val="00DB2C6F"/>
    <w:rsid w:val="00DB77E9"/>
    <w:rsid w:val="00DC2648"/>
    <w:rsid w:val="00DC3614"/>
    <w:rsid w:val="00DC7691"/>
    <w:rsid w:val="00DD02C0"/>
    <w:rsid w:val="00DD5748"/>
    <w:rsid w:val="00DE20A2"/>
    <w:rsid w:val="00DE43D9"/>
    <w:rsid w:val="00DE6775"/>
    <w:rsid w:val="00DF0991"/>
    <w:rsid w:val="00DF13D1"/>
    <w:rsid w:val="00DF1831"/>
    <w:rsid w:val="00DF5808"/>
    <w:rsid w:val="00E0284E"/>
    <w:rsid w:val="00E07B2D"/>
    <w:rsid w:val="00E11FF4"/>
    <w:rsid w:val="00E12378"/>
    <w:rsid w:val="00E16018"/>
    <w:rsid w:val="00E1672A"/>
    <w:rsid w:val="00E173AC"/>
    <w:rsid w:val="00E17967"/>
    <w:rsid w:val="00E209B3"/>
    <w:rsid w:val="00E350FF"/>
    <w:rsid w:val="00E3596A"/>
    <w:rsid w:val="00E36218"/>
    <w:rsid w:val="00E407F6"/>
    <w:rsid w:val="00E43718"/>
    <w:rsid w:val="00E517DF"/>
    <w:rsid w:val="00E54C86"/>
    <w:rsid w:val="00E60B42"/>
    <w:rsid w:val="00E619A8"/>
    <w:rsid w:val="00E6279F"/>
    <w:rsid w:val="00E6578E"/>
    <w:rsid w:val="00E72A64"/>
    <w:rsid w:val="00E7347F"/>
    <w:rsid w:val="00E750C4"/>
    <w:rsid w:val="00E777F3"/>
    <w:rsid w:val="00E941D2"/>
    <w:rsid w:val="00EA214C"/>
    <w:rsid w:val="00EA2183"/>
    <w:rsid w:val="00EA2865"/>
    <w:rsid w:val="00EA5CD4"/>
    <w:rsid w:val="00EB1A62"/>
    <w:rsid w:val="00EB350E"/>
    <w:rsid w:val="00EB6739"/>
    <w:rsid w:val="00EC32B5"/>
    <w:rsid w:val="00EC49BB"/>
    <w:rsid w:val="00EC50D2"/>
    <w:rsid w:val="00EC77D2"/>
    <w:rsid w:val="00ED0A5B"/>
    <w:rsid w:val="00ED6D38"/>
    <w:rsid w:val="00EE155F"/>
    <w:rsid w:val="00EF2F25"/>
    <w:rsid w:val="00EF3197"/>
    <w:rsid w:val="00F00BDF"/>
    <w:rsid w:val="00F060F1"/>
    <w:rsid w:val="00F133D3"/>
    <w:rsid w:val="00F134DA"/>
    <w:rsid w:val="00F13F48"/>
    <w:rsid w:val="00F16537"/>
    <w:rsid w:val="00F169C7"/>
    <w:rsid w:val="00F22634"/>
    <w:rsid w:val="00F25E6C"/>
    <w:rsid w:val="00F278DA"/>
    <w:rsid w:val="00F300B4"/>
    <w:rsid w:val="00F314D2"/>
    <w:rsid w:val="00F34CF4"/>
    <w:rsid w:val="00F37C2C"/>
    <w:rsid w:val="00F43C9C"/>
    <w:rsid w:val="00F57CE2"/>
    <w:rsid w:val="00F603A3"/>
    <w:rsid w:val="00F67138"/>
    <w:rsid w:val="00F70E6C"/>
    <w:rsid w:val="00F71143"/>
    <w:rsid w:val="00F71E3C"/>
    <w:rsid w:val="00F8106B"/>
    <w:rsid w:val="00F8583F"/>
    <w:rsid w:val="00F905F4"/>
    <w:rsid w:val="00F907F6"/>
    <w:rsid w:val="00F91028"/>
    <w:rsid w:val="00F95ECB"/>
    <w:rsid w:val="00FA3B1B"/>
    <w:rsid w:val="00FA564F"/>
    <w:rsid w:val="00FB7F52"/>
    <w:rsid w:val="00FC19EF"/>
    <w:rsid w:val="00FC3E79"/>
    <w:rsid w:val="00FD12EC"/>
    <w:rsid w:val="00FE7530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0B0BB7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rsid w:val="00C51E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主旨)"/>
    <w:basedOn w:val="a3"/>
    <w:next w:val="a5"/>
    <w:rsid w:val="00E07B2D"/>
    <w:pPr>
      <w:snapToGrid w:val="0"/>
      <w:spacing w:line="500" w:lineRule="exact"/>
      <w:ind w:left="960" w:hanging="960"/>
    </w:pPr>
    <w:rPr>
      <w:sz w:val="32"/>
    </w:rPr>
  </w:style>
  <w:style w:type="paragraph" w:customStyle="1" w:styleId="a6">
    <w:name w:val="公文(主持人)"/>
    <w:basedOn w:val="a3"/>
    <w:next w:val="a7"/>
    <w:pPr>
      <w:ind w:left="1440" w:hanging="1440"/>
    </w:pPr>
    <w:rPr>
      <w:sz w:val="28"/>
    </w:rPr>
  </w:style>
  <w:style w:type="paragraph" w:customStyle="1" w:styleId="a8">
    <w:name w:val="公文(主管)"/>
    <w:basedOn w:val="a3"/>
    <w:pPr>
      <w:ind w:left="7938"/>
    </w:pPr>
    <w:rPr>
      <w:color w:val="FF0000"/>
      <w:sz w:val="32"/>
    </w:rPr>
  </w:style>
  <w:style w:type="paragraph" w:customStyle="1" w:styleId="a9">
    <w:name w:val="公文(出席者)"/>
    <w:basedOn w:val="a3"/>
    <w:next w:val="a7"/>
    <w:pPr>
      <w:ind w:left="1440" w:hanging="1440"/>
    </w:pPr>
    <w:rPr>
      <w:sz w:val="28"/>
    </w:rPr>
  </w:style>
  <w:style w:type="paragraph" w:customStyle="1" w:styleId="aa">
    <w:name w:val="公文(正本)"/>
    <w:basedOn w:val="a3"/>
    <w:next w:val="ab"/>
    <w:pPr>
      <w:ind w:left="720" w:hanging="720"/>
    </w:pPr>
  </w:style>
  <w:style w:type="paragraph" w:customStyle="1" w:styleId="ac">
    <w:name w:val="公文(全銜)"/>
    <w:basedOn w:val="a3"/>
    <w:pPr>
      <w:spacing w:line="480" w:lineRule="auto"/>
    </w:pPr>
    <w:rPr>
      <w:b/>
      <w:color w:val="FF0000"/>
      <w:sz w:val="40"/>
    </w:rPr>
  </w:style>
  <w:style w:type="paragraph" w:customStyle="1" w:styleId="ad">
    <w:name w:val="公文(列席者)"/>
    <w:basedOn w:val="a3"/>
    <w:next w:val="a7"/>
    <w:rsid w:val="0085104A"/>
    <w:pPr>
      <w:ind w:left="1440" w:hanging="1440"/>
    </w:pPr>
  </w:style>
  <w:style w:type="paragraph" w:customStyle="1" w:styleId="ae">
    <w:name w:val="公文(地址)"/>
    <w:basedOn w:val="a3"/>
    <w:pPr>
      <w:ind w:left="8278"/>
    </w:pPr>
  </w:style>
  <w:style w:type="paragraph" w:customStyle="1" w:styleId="af">
    <w:name w:val="公文(受文者)"/>
    <w:basedOn w:val="a3"/>
    <w:next w:val="af0"/>
    <w:rsid w:val="002D693E"/>
    <w:pPr>
      <w:ind w:left="1280" w:hanging="1280"/>
    </w:pPr>
    <w:rPr>
      <w:sz w:val="32"/>
    </w:rPr>
  </w:style>
  <w:style w:type="paragraph" w:customStyle="1" w:styleId="af1">
    <w:name w:val="公文(承辦單位)"/>
    <w:basedOn w:val="a3"/>
    <w:rsid w:val="00C338D1"/>
    <w:pPr>
      <w:snapToGrid w:val="0"/>
    </w:pPr>
    <w:rPr>
      <w:sz w:val="28"/>
    </w:rPr>
  </w:style>
  <w:style w:type="paragraph" w:customStyle="1" w:styleId="af2">
    <w:name w:val="公文(附件)"/>
    <w:basedOn w:val="a3"/>
    <w:next w:val="af3"/>
    <w:pPr>
      <w:ind w:left="720" w:hanging="720"/>
    </w:pPr>
  </w:style>
  <w:style w:type="paragraph" w:customStyle="1" w:styleId="a5">
    <w:name w:val="公文(後續段落_主旨)"/>
    <w:basedOn w:val="a3"/>
    <w:rsid w:val="00E07B2D"/>
    <w:pPr>
      <w:spacing w:line="500" w:lineRule="exact"/>
      <w:ind w:left="960" w:hanging="960"/>
    </w:pPr>
    <w:rPr>
      <w:sz w:val="32"/>
    </w:rPr>
  </w:style>
  <w:style w:type="paragraph" w:customStyle="1" w:styleId="a7">
    <w:name w:val="公文(後續段落_主持人)"/>
    <w:basedOn w:val="a3"/>
    <w:rsid w:val="00E07B2D"/>
    <w:pPr>
      <w:ind w:left="1440"/>
    </w:pPr>
    <w:rPr>
      <w:sz w:val="32"/>
    </w:rPr>
  </w:style>
  <w:style w:type="paragraph" w:customStyle="1" w:styleId="af4">
    <w:name w:val="公文(後續段落_文件類型)"/>
    <w:basedOn w:val="a3"/>
    <w:rsid w:val="003C6F83"/>
    <w:rPr>
      <w:rFonts w:ascii="新細明體" w:eastAsia="新細明體" w:hAnsi="新細明體"/>
      <w:sz w:val="20"/>
    </w:rPr>
  </w:style>
  <w:style w:type="paragraph" w:customStyle="1" w:styleId="af5">
    <w:name w:val="公文(後續段落_副本)"/>
    <w:basedOn w:val="a3"/>
    <w:pPr>
      <w:ind w:left="720" w:hanging="720"/>
    </w:pPr>
  </w:style>
  <w:style w:type="paragraph" w:customStyle="1" w:styleId="af6">
    <w:name w:val="公文(後續段落_發文日期)"/>
    <w:basedOn w:val="a3"/>
    <w:pPr>
      <w:ind w:left="1200" w:hanging="1200"/>
    </w:pPr>
  </w:style>
  <w:style w:type="paragraph" w:customStyle="1" w:styleId="af7">
    <w:name w:val="公文(後續段落_開會事由)"/>
    <w:basedOn w:val="a3"/>
    <w:rsid w:val="00E07B2D"/>
    <w:pPr>
      <w:ind w:left="1758"/>
    </w:pPr>
    <w:rPr>
      <w:sz w:val="32"/>
    </w:rPr>
  </w:style>
  <w:style w:type="paragraph" w:customStyle="1" w:styleId="af8">
    <w:name w:val="公文(後續段落_敬會)"/>
    <w:basedOn w:val="a3"/>
    <w:pPr>
      <w:adjustRightInd w:val="0"/>
      <w:snapToGrid w:val="0"/>
      <w:ind w:left="720"/>
    </w:pPr>
    <w:rPr>
      <w:noProof w:val="0"/>
    </w:rPr>
  </w:style>
  <w:style w:type="paragraph" w:customStyle="1" w:styleId="af9">
    <w:name w:val="公文(後續段落_聯絡人)"/>
    <w:basedOn w:val="a3"/>
    <w:pPr>
      <w:spacing w:line="320" w:lineRule="exact"/>
      <w:ind w:left="10376"/>
    </w:pPr>
  </w:style>
  <w:style w:type="paragraph" w:customStyle="1" w:styleId="afa">
    <w:name w:val="公文(頁碼)"/>
    <w:basedOn w:val="a3"/>
    <w:rPr>
      <w:color w:val="FF0000"/>
      <w:sz w:val="28"/>
    </w:rPr>
  </w:style>
  <w:style w:type="paragraph" w:customStyle="1" w:styleId="afb">
    <w:name w:val="公文(首長)"/>
    <w:basedOn w:val="a3"/>
    <w:rPr>
      <w:sz w:val="32"/>
    </w:rPr>
  </w:style>
  <w:style w:type="paragraph" w:customStyle="1" w:styleId="afc">
    <w:name w:val="公文(草擬人)"/>
    <w:basedOn w:val="a3"/>
    <w:pPr>
      <w:ind w:right="1134"/>
      <w:jc w:val="right"/>
    </w:pPr>
    <w:rPr>
      <w:sz w:val="32"/>
    </w:rPr>
  </w:style>
  <w:style w:type="paragraph" w:customStyle="1" w:styleId="afd">
    <w:name w:val="公文(副本)"/>
    <w:basedOn w:val="a3"/>
    <w:next w:val="af5"/>
    <w:pPr>
      <w:ind w:left="720" w:hanging="720"/>
    </w:pPr>
  </w:style>
  <w:style w:type="paragraph" w:customStyle="1" w:styleId="afe">
    <w:name w:val="公文(密等)"/>
    <w:basedOn w:val="a3"/>
  </w:style>
  <w:style w:type="paragraph" w:customStyle="1" w:styleId="aff">
    <w:name w:val="公文(速別)"/>
    <w:basedOn w:val="a3"/>
    <w:next w:val="aff0"/>
    <w:pPr>
      <w:ind w:left="720" w:hanging="720"/>
    </w:pPr>
  </w:style>
  <w:style w:type="paragraph" w:customStyle="1" w:styleId="aff1">
    <w:name w:val="公文(備註)"/>
    <w:basedOn w:val="a3"/>
    <w:next w:val="aff2"/>
    <w:pPr>
      <w:ind w:left="840" w:hanging="840"/>
    </w:pPr>
  </w:style>
  <w:style w:type="paragraph" w:customStyle="1" w:styleId="aff3">
    <w:name w:val="公文(發文日期)"/>
    <w:basedOn w:val="a3"/>
    <w:next w:val="af6"/>
    <w:pPr>
      <w:ind w:left="1200" w:hanging="1200"/>
    </w:pPr>
  </w:style>
  <w:style w:type="paragraph" w:customStyle="1" w:styleId="aff4">
    <w:name w:val="公文(發文字號)"/>
    <w:basedOn w:val="a3"/>
    <w:next w:val="aff5"/>
    <w:pPr>
      <w:ind w:left="1200" w:hanging="1200"/>
    </w:pPr>
  </w:style>
  <w:style w:type="paragraph" w:customStyle="1" w:styleId="aff6">
    <w:name w:val="公文(開會地點)"/>
    <w:basedOn w:val="a3"/>
    <w:next w:val="af7"/>
    <w:pPr>
      <w:ind w:left="1758" w:hanging="1758"/>
    </w:pPr>
    <w:rPr>
      <w:sz w:val="28"/>
    </w:rPr>
  </w:style>
  <w:style w:type="paragraph" w:customStyle="1" w:styleId="aff7">
    <w:name w:val="公文(開會事由)"/>
    <w:basedOn w:val="a3"/>
    <w:next w:val="af7"/>
    <w:pPr>
      <w:ind w:left="1758" w:hanging="1758"/>
    </w:pPr>
    <w:rPr>
      <w:sz w:val="28"/>
    </w:rPr>
  </w:style>
  <w:style w:type="paragraph" w:customStyle="1" w:styleId="aff8">
    <w:name w:val="公文(開會時間)"/>
    <w:basedOn w:val="a3"/>
    <w:next w:val="af7"/>
    <w:pPr>
      <w:ind w:left="1758" w:hanging="1758"/>
    </w:pPr>
    <w:rPr>
      <w:sz w:val="28"/>
    </w:rPr>
  </w:style>
  <w:style w:type="paragraph" w:customStyle="1" w:styleId="aff9">
    <w:name w:val="公文(聯絡方式)"/>
    <w:basedOn w:val="affa"/>
    <w:next w:val="affb"/>
    <w:uiPriority w:val="99"/>
    <w:rsid w:val="001E7731"/>
    <w:pPr>
      <w:ind w:left="4681" w:hanging="1200"/>
    </w:pPr>
  </w:style>
  <w:style w:type="paragraph" w:customStyle="1" w:styleId="affc">
    <w:name w:val="公文(敬陳)"/>
    <w:basedOn w:val="a3"/>
    <w:rsid w:val="00E07B2D"/>
    <w:rPr>
      <w:sz w:val="32"/>
    </w:rPr>
  </w:style>
  <w:style w:type="paragraph" w:customStyle="1" w:styleId="affd">
    <w:name w:val="公文(敬會)"/>
    <w:basedOn w:val="a3"/>
    <w:next w:val="af8"/>
    <w:pPr>
      <w:adjustRightInd w:val="0"/>
      <w:snapToGrid w:val="0"/>
      <w:ind w:left="720" w:hanging="720"/>
    </w:pPr>
  </w:style>
  <w:style w:type="paragraph" w:customStyle="1" w:styleId="affe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">
    <w:name w:val="公文(檔號)"/>
    <w:basedOn w:val="a3"/>
    <w:rPr>
      <w:color w:val="FF0000"/>
    </w:rPr>
  </w:style>
  <w:style w:type="paragraph" w:customStyle="1" w:styleId="afff0">
    <w:name w:val="公文(聯絡人)"/>
    <w:basedOn w:val="a3"/>
    <w:next w:val="af9"/>
    <w:pPr>
      <w:spacing w:line="320" w:lineRule="exact"/>
      <w:ind w:left="8278"/>
    </w:pPr>
  </w:style>
  <w:style w:type="paragraph" w:styleId="afff1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f2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ff3">
    <w:name w:val="page number"/>
    <w:basedOn w:val="a0"/>
  </w:style>
  <w:style w:type="paragraph" w:customStyle="1" w:styleId="affa">
    <w:name w:val="公文(傳真)"/>
    <w:basedOn w:val="a3"/>
    <w:pPr>
      <w:ind w:left="8278"/>
    </w:pPr>
    <w:rPr>
      <w:kern w:val="2"/>
    </w:rPr>
  </w:style>
  <w:style w:type="paragraph" w:customStyle="1" w:styleId="afff4">
    <w:name w:val="公文(段落)"/>
    <w:basedOn w:val="a3"/>
    <w:next w:val="afff5"/>
    <w:rsid w:val="00E07B2D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5">
    <w:name w:val="公文(後續段落_段落)"/>
    <w:basedOn w:val="a3"/>
    <w:rsid w:val="007852F4"/>
    <w:pPr>
      <w:spacing w:line="500" w:lineRule="exact"/>
      <w:ind w:left="960"/>
    </w:pPr>
    <w:rPr>
      <w:sz w:val="32"/>
    </w:rPr>
  </w:style>
  <w:style w:type="paragraph" w:customStyle="1" w:styleId="aff2">
    <w:name w:val="公文(後續段落_備註)"/>
    <w:basedOn w:val="a3"/>
  </w:style>
  <w:style w:type="paragraph" w:customStyle="1" w:styleId="afff6">
    <w:name w:val="公文(有框公文_框外文字)"/>
    <w:basedOn w:val="a3"/>
    <w:rsid w:val="004E787D"/>
    <w:pPr>
      <w:jc w:val="center"/>
    </w:pPr>
    <w:rPr>
      <w:sz w:val="40"/>
    </w:rPr>
  </w:style>
  <w:style w:type="paragraph" w:customStyle="1" w:styleId="afff7">
    <w:name w:val="公文(有框公文_框內文字)"/>
    <w:basedOn w:val="a3"/>
    <w:rPr>
      <w:sz w:val="28"/>
    </w:rPr>
  </w:style>
  <w:style w:type="paragraph" w:customStyle="1" w:styleId="afff8">
    <w:name w:val="公文(受會單位)"/>
    <w:basedOn w:val="afff7"/>
  </w:style>
  <w:style w:type="paragraph" w:customStyle="1" w:styleId="afff9">
    <w:name w:val="公文(會核意見或簽名)"/>
    <w:basedOn w:val="afff7"/>
  </w:style>
  <w:style w:type="paragraph" w:customStyle="1" w:styleId="afffa">
    <w:name w:val="公文(收會時間)"/>
    <w:basedOn w:val="afff7"/>
  </w:style>
  <w:style w:type="paragraph" w:customStyle="1" w:styleId="afffb">
    <w:name w:val="公文(會畢時間)"/>
    <w:basedOn w:val="afff7"/>
  </w:style>
  <w:style w:type="paragraph" w:customStyle="1" w:styleId="afffc">
    <w:name w:val="公文(案情摘要)"/>
    <w:basedOn w:val="afff7"/>
  </w:style>
  <w:style w:type="paragraph" w:customStyle="1" w:styleId="afffd">
    <w:name w:val="公文(主辦單位)"/>
    <w:basedOn w:val="afff7"/>
  </w:style>
  <w:style w:type="paragraph" w:customStyle="1" w:styleId="afffe">
    <w:name w:val="公文(收文字號)"/>
    <w:basedOn w:val="afff7"/>
  </w:style>
  <w:style w:type="paragraph" w:customStyle="1" w:styleId="affff">
    <w:name w:val="公文(主辦機關_機關名稱)"/>
    <w:basedOn w:val="afff7"/>
  </w:style>
  <w:style w:type="paragraph" w:customStyle="1" w:styleId="affff0">
    <w:name w:val="公文(主辦機關_決行)"/>
    <w:basedOn w:val="afff7"/>
  </w:style>
  <w:style w:type="paragraph" w:customStyle="1" w:styleId="affff1">
    <w:name w:val="公文(主辦機關_審核)"/>
    <w:basedOn w:val="afff7"/>
  </w:style>
  <w:style w:type="paragraph" w:customStyle="1" w:styleId="affff2">
    <w:name w:val="公文(主辦機關_承辦)"/>
    <w:basedOn w:val="afff7"/>
  </w:style>
  <w:style w:type="paragraph" w:customStyle="1" w:styleId="affff3">
    <w:name w:val="公文(主辦機關_會辦)"/>
    <w:basedOn w:val="afff7"/>
  </w:style>
  <w:style w:type="paragraph" w:customStyle="1" w:styleId="affff4">
    <w:name w:val="公文(主辦機關_收發文日期及字號)"/>
    <w:basedOn w:val="afff7"/>
  </w:style>
  <w:style w:type="paragraph" w:customStyle="1" w:styleId="affff5">
    <w:name w:val="公文(會辦機關_機關名稱)"/>
    <w:basedOn w:val="afff7"/>
  </w:style>
  <w:style w:type="paragraph" w:customStyle="1" w:styleId="affff6">
    <w:name w:val="公文(會辦機關_決行)"/>
    <w:basedOn w:val="afff7"/>
  </w:style>
  <w:style w:type="paragraph" w:customStyle="1" w:styleId="affff7">
    <w:name w:val="公文(會辦機關_審核)"/>
    <w:basedOn w:val="afff7"/>
  </w:style>
  <w:style w:type="paragraph" w:customStyle="1" w:styleId="affff8">
    <w:name w:val="公文(會辦機關_承辦)"/>
    <w:basedOn w:val="afff7"/>
  </w:style>
  <w:style w:type="paragraph" w:customStyle="1" w:styleId="affff9">
    <w:name w:val="公文(會辦機關_會辦)"/>
    <w:basedOn w:val="afff7"/>
  </w:style>
  <w:style w:type="paragraph" w:customStyle="1" w:styleId="affffa">
    <w:name w:val="公文(會辦機關_收發文日期及字號)"/>
    <w:basedOn w:val="afff7"/>
  </w:style>
  <w:style w:type="paragraph" w:customStyle="1" w:styleId="affffb">
    <w:name w:val="公文(機關全銜)"/>
    <w:basedOn w:val="afff7"/>
  </w:style>
  <w:style w:type="paragraph" w:customStyle="1" w:styleId="affffc">
    <w:name w:val="公文(類)"/>
    <w:basedOn w:val="afff6"/>
    <w:rPr>
      <w:sz w:val="24"/>
    </w:rPr>
  </w:style>
  <w:style w:type="paragraph" w:customStyle="1" w:styleId="affffd">
    <w:name w:val="公文(綱)"/>
    <w:basedOn w:val="afff6"/>
    <w:rPr>
      <w:sz w:val="24"/>
    </w:rPr>
  </w:style>
  <w:style w:type="paragraph" w:customStyle="1" w:styleId="affffe">
    <w:name w:val="公文(目)"/>
    <w:basedOn w:val="afff6"/>
    <w:rPr>
      <w:sz w:val="24"/>
    </w:rPr>
  </w:style>
  <w:style w:type="paragraph" w:customStyle="1" w:styleId="afffff">
    <w:name w:val="公文(有框公文_檔號)"/>
    <w:basedOn w:val="afff7"/>
    <w:rPr>
      <w:sz w:val="24"/>
    </w:rPr>
  </w:style>
  <w:style w:type="paragraph" w:customStyle="1" w:styleId="afffff0">
    <w:name w:val="公文(案名)"/>
    <w:basedOn w:val="afff7"/>
  </w:style>
  <w:style w:type="paragraph" w:customStyle="1" w:styleId="afffff1">
    <w:name w:val="公文(起止日期)"/>
    <w:basedOn w:val="afff7"/>
  </w:style>
  <w:style w:type="paragraph" w:customStyle="1" w:styleId="afffff2">
    <w:name w:val="公文(卷數)"/>
    <w:basedOn w:val="afff7"/>
  </w:style>
  <w:style w:type="paragraph" w:customStyle="1" w:styleId="afffff3">
    <w:name w:val="公文(件數)"/>
    <w:basedOn w:val="afff7"/>
  </w:style>
  <w:style w:type="paragraph" w:customStyle="1" w:styleId="afffff4">
    <w:name w:val="公文(移轉或銷燬)"/>
    <w:basedOn w:val="afff7"/>
  </w:style>
  <w:style w:type="paragraph" w:customStyle="1" w:styleId="afffff5">
    <w:name w:val="公文(有框公文_備註)"/>
    <w:basedOn w:val="afff7"/>
  </w:style>
  <w:style w:type="paragraph" w:customStyle="1" w:styleId="afffff6">
    <w:name w:val="公文(目次)"/>
    <w:basedOn w:val="afff7"/>
  </w:style>
  <w:style w:type="paragraph" w:customStyle="1" w:styleId="afffff7">
    <w:name w:val="公文(有框公文_收文字號)"/>
    <w:basedOn w:val="afff7"/>
  </w:style>
  <w:style w:type="paragraph" w:customStyle="1" w:styleId="afffff8">
    <w:name w:val="公文(來文字號)"/>
    <w:basedOn w:val="afff7"/>
  </w:style>
  <w:style w:type="paragraph" w:customStyle="1" w:styleId="afffff9">
    <w:name w:val="公文(有框公文_發文字號)"/>
    <w:basedOn w:val="afff7"/>
  </w:style>
  <w:style w:type="paragraph" w:customStyle="1" w:styleId="afffffa">
    <w:name w:val="公文(文別)"/>
    <w:basedOn w:val="afff7"/>
  </w:style>
  <w:style w:type="paragraph" w:customStyle="1" w:styleId="afffffb">
    <w:name w:val="公文(來受文者)"/>
    <w:basedOn w:val="afff7"/>
  </w:style>
  <w:style w:type="paragraph" w:customStyle="1" w:styleId="afffffc">
    <w:name w:val="公文(有框公文_主旨)"/>
    <w:basedOn w:val="afff7"/>
  </w:style>
  <w:style w:type="paragraph" w:customStyle="1" w:styleId="afffffd">
    <w:name w:val="公文(有框公文_附件)"/>
    <w:basedOn w:val="afff7"/>
  </w:style>
  <w:style w:type="paragraph" w:customStyle="1" w:styleId="afffffe">
    <w:name w:val="公文(銷燬)"/>
    <w:basedOn w:val="afff7"/>
  </w:style>
  <w:style w:type="paragraph" w:customStyle="1" w:styleId="affffff">
    <w:name w:val="公文(續存)"/>
    <w:basedOn w:val="afff7"/>
  </w:style>
  <w:style w:type="paragraph" w:customStyle="1" w:styleId="DTDs">
    <w:name w:val="DTDs"/>
    <w:basedOn w:val="a"/>
  </w:style>
  <w:style w:type="paragraph" w:customStyle="1" w:styleId="affffff0">
    <w:name w:val="公文(機關地址)"/>
    <w:basedOn w:val="affa"/>
    <w:next w:val="affffff1"/>
    <w:uiPriority w:val="99"/>
    <w:rsid w:val="00A52C86"/>
    <w:pPr>
      <w:ind w:left="4681" w:hanging="1200"/>
    </w:pPr>
  </w:style>
  <w:style w:type="paragraph" w:styleId="affffff2">
    <w:name w:val="Balloon Text"/>
    <w:basedOn w:val="a"/>
    <w:semiHidden/>
    <w:rsid w:val="00B54FEB"/>
    <w:rPr>
      <w:rFonts w:ascii="Arial" w:hAnsi="Arial"/>
      <w:sz w:val="18"/>
      <w:szCs w:val="18"/>
    </w:rPr>
  </w:style>
  <w:style w:type="paragraph" w:customStyle="1" w:styleId="affffff3">
    <w:name w:val="公文(郵遞區號)"/>
    <w:basedOn w:val="a3"/>
    <w:rsid w:val="00D75863"/>
    <w:pPr>
      <w:ind w:right="3442"/>
    </w:pPr>
  </w:style>
  <w:style w:type="paragraph" w:customStyle="1" w:styleId="affffff4">
    <w:name w:val="公文(郵寄地址)"/>
    <w:basedOn w:val="a3"/>
    <w:rsid w:val="00D75863"/>
    <w:pPr>
      <w:ind w:right="3442"/>
    </w:pPr>
  </w:style>
  <w:style w:type="table" w:styleId="affffff5">
    <w:name w:val="Table Grid"/>
    <w:basedOn w:val="a1"/>
    <w:uiPriority w:val="39"/>
    <w:rsid w:val="00E209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6">
    <w:name w:val="公文(會核意見或簽章)"/>
    <w:basedOn w:val="afff9"/>
    <w:rsid w:val="006C7A53"/>
  </w:style>
  <w:style w:type="paragraph" w:customStyle="1" w:styleId="affffff7">
    <w:name w:val="公文(文件類型)"/>
    <w:basedOn w:val="a3"/>
    <w:next w:val="af4"/>
    <w:rsid w:val="003C6F83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f1">
    <w:name w:val="公文(後續段落_機關地址)"/>
    <w:basedOn w:val="a3"/>
    <w:rsid w:val="003C6F83"/>
    <w:pPr>
      <w:ind w:left="4681"/>
    </w:pPr>
  </w:style>
  <w:style w:type="paragraph" w:customStyle="1" w:styleId="affb">
    <w:name w:val="公文(後續段落_聯絡方式)"/>
    <w:basedOn w:val="a3"/>
    <w:uiPriority w:val="99"/>
    <w:rsid w:val="003C6F83"/>
    <w:pPr>
      <w:ind w:left="4681"/>
    </w:pPr>
  </w:style>
  <w:style w:type="paragraph" w:customStyle="1" w:styleId="af0">
    <w:name w:val="公文(後續段落_受文者)"/>
    <w:basedOn w:val="a3"/>
    <w:rsid w:val="003C6F83"/>
    <w:pPr>
      <w:ind w:left="1280" w:hanging="1280"/>
    </w:pPr>
    <w:rPr>
      <w:sz w:val="32"/>
    </w:rPr>
  </w:style>
  <w:style w:type="paragraph" w:customStyle="1" w:styleId="affffff8">
    <w:name w:val="公文(發文日期/年月日)"/>
    <w:basedOn w:val="a3"/>
    <w:rsid w:val="003C6F83"/>
    <w:rPr>
      <w:rFonts w:ascii="標楷體" w:hAnsi="標楷體"/>
    </w:rPr>
  </w:style>
  <w:style w:type="paragraph" w:customStyle="1" w:styleId="aff5">
    <w:name w:val="公文(後續段落_發文字號)"/>
    <w:basedOn w:val="a3"/>
    <w:rsid w:val="003C6F83"/>
    <w:pPr>
      <w:ind w:left="1200" w:hanging="1200"/>
    </w:pPr>
  </w:style>
  <w:style w:type="paragraph" w:customStyle="1" w:styleId="aff0">
    <w:name w:val="公文(後續段落_速別)"/>
    <w:basedOn w:val="a3"/>
    <w:rsid w:val="003C6F83"/>
    <w:pPr>
      <w:ind w:left="720" w:hanging="720"/>
    </w:pPr>
  </w:style>
  <w:style w:type="paragraph" w:customStyle="1" w:styleId="affffff9">
    <w:name w:val="公文(密等及解密條件或保密期限)"/>
    <w:basedOn w:val="a3"/>
    <w:next w:val="affffffa"/>
    <w:rsid w:val="003C6F83"/>
    <w:pPr>
      <w:ind w:left="3120" w:hanging="3120"/>
    </w:pPr>
    <w:rPr>
      <w:rFonts w:ascii="標楷體" w:hAnsi="標楷體"/>
    </w:rPr>
  </w:style>
  <w:style w:type="paragraph" w:customStyle="1" w:styleId="affffffa">
    <w:name w:val="公文(後續段落_密等及解密條件或保密期限)"/>
    <w:basedOn w:val="a3"/>
    <w:rsid w:val="003C6F83"/>
    <w:pPr>
      <w:ind w:left="3120" w:hanging="3120"/>
    </w:pPr>
  </w:style>
  <w:style w:type="paragraph" w:customStyle="1" w:styleId="affffffb">
    <w:name w:val="公文(解密條件或保密期限)"/>
    <w:basedOn w:val="a3"/>
    <w:rsid w:val="003C6F83"/>
  </w:style>
  <w:style w:type="paragraph" w:customStyle="1" w:styleId="af3">
    <w:name w:val="公文(後續段落_附件)"/>
    <w:basedOn w:val="a3"/>
    <w:rsid w:val="003C6F83"/>
    <w:pPr>
      <w:ind w:left="720" w:hanging="720"/>
    </w:pPr>
  </w:style>
  <w:style w:type="paragraph" w:customStyle="1" w:styleId="ab">
    <w:name w:val="公文(後續段落_正本)"/>
    <w:basedOn w:val="a3"/>
    <w:rsid w:val="003C6F83"/>
    <w:pPr>
      <w:ind w:left="720" w:hanging="720"/>
    </w:pPr>
  </w:style>
  <w:style w:type="paragraph" w:customStyle="1" w:styleId="affffffc">
    <w:name w:val="公文(署名)"/>
    <w:basedOn w:val="a3"/>
    <w:rsid w:val="003C6F83"/>
    <w:pPr>
      <w:spacing w:beforeLines="200"/>
    </w:pPr>
    <w:rPr>
      <w:rFonts w:ascii="標楷體" w:hAnsi="標楷體"/>
      <w:sz w:val="40"/>
    </w:rPr>
  </w:style>
  <w:style w:type="character" w:styleId="affffffd">
    <w:name w:val="Hyperlink"/>
    <w:rsid w:val="00F300B4"/>
    <w:rPr>
      <w:color w:val="0000FF"/>
      <w:u w:val="single"/>
    </w:rPr>
  </w:style>
  <w:style w:type="table" w:styleId="3">
    <w:name w:val="Medium Grid 3"/>
    <w:basedOn w:val="a1"/>
    <w:uiPriority w:val="60"/>
    <w:rsid w:val="002E5729"/>
    <w:rPr>
      <w:rFonts w:ascii="Calibri" w:hAnsi="Calibri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ffffe">
    <w:name w:val="annotation reference"/>
    <w:rsid w:val="00847F4F"/>
    <w:rPr>
      <w:sz w:val="18"/>
      <w:szCs w:val="18"/>
    </w:rPr>
  </w:style>
  <w:style w:type="paragraph" w:styleId="afffffff">
    <w:name w:val="annotation text"/>
    <w:basedOn w:val="a"/>
    <w:link w:val="afffffff0"/>
    <w:rsid w:val="00847F4F"/>
  </w:style>
  <w:style w:type="character" w:customStyle="1" w:styleId="afffffff0">
    <w:name w:val="註解文字 字元"/>
    <w:link w:val="afffffff"/>
    <w:rsid w:val="00847F4F"/>
    <w:rPr>
      <w:kern w:val="2"/>
      <w:sz w:val="24"/>
      <w:szCs w:val="24"/>
    </w:rPr>
  </w:style>
  <w:style w:type="paragraph" w:styleId="afffffff1">
    <w:name w:val="annotation subject"/>
    <w:basedOn w:val="afffffff"/>
    <w:next w:val="afffffff"/>
    <w:link w:val="afffffff2"/>
    <w:rsid w:val="00847F4F"/>
    <w:rPr>
      <w:b/>
      <w:bCs/>
    </w:rPr>
  </w:style>
  <w:style w:type="character" w:customStyle="1" w:styleId="afffffff2">
    <w:name w:val="註解主旨 字元"/>
    <w:link w:val="afffffff1"/>
    <w:rsid w:val="00847F4F"/>
    <w:rPr>
      <w:b/>
      <w:bCs/>
      <w:kern w:val="2"/>
      <w:sz w:val="24"/>
      <w:szCs w:val="24"/>
    </w:rPr>
  </w:style>
  <w:style w:type="character" w:customStyle="1" w:styleId="usercontent">
    <w:name w:val="usercontent"/>
    <w:basedOn w:val="a0"/>
    <w:rsid w:val="00F169C7"/>
  </w:style>
  <w:style w:type="paragraph" w:customStyle="1" w:styleId="Default">
    <w:name w:val="Default"/>
    <w:rsid w:val="000D5FE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A553B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ffff3">
    <w:name w:val="Body Text"/>
    <w:basedOn w:val="a"/>
    <w:link w:val="afffffff4"/>
    <w:uiPriority w:val="1"/>
    <w:qFormat/>
    <w:rsid w:val="002A553B"/>
    <w:rPr>
      <w:rFonts w:ascii="Century Gothic" w:eastAsia="Century Gothic" w:hAnsi="Century Gothic" w:cs="Century Gothic"/>
      <w:kern w:val="0"/>
      <w:sz w:val="14"/>
      <w:szCs w:val="14"/>
      <w:lang w:eastAsia="en-US"/>
    </w:rPr>
  </w:style>
  <w:style w:type="character" w:customStyle="1" w:styleId="afffffff4">
    <w:name w:val="本文 字元"/>
    <w:link w:val="afffffff3"/>
    <w:uiPriority w:val="1"/>
    <w:rsid w:val="002A553B"/>
    <w:rPr>
      <w:rFonts w:ascii="Century Gothic" w:eastAsia="Century Gothic" w:hAnsi="Century Gothic" w:cs="Century Gothic"/>
      <w:sz w:val="14"/>
      <w:szCs w:val="14"/>
      <w:lang w:eastAsia="en-US"/>
    </w:rPr>
  </w:style>
  <w:style w:type="paragraph" w:customStyle="1" w:styleId="TableParagraph">
    <w:name w:val="Table Paragraph"/>
    <w:basedOn w:val="a"/>
    <w:uiPriority w:val="1"/>
    <w:qFormat/>
    <w:rsid w:val="002A553B"/>
    <w:rPr>
      <w:rFonts w:ascii="Arial" w:eastAsia="Arial" w:hAnsi="Arial" w:cs="Arial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1028\Govdocs3.wi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Office\Templates\1028\Govdocs3.wiz</Template>
  <TotalTime>0</TotalTime>
  <Pages>1</Pages>
  <Words>62</Words>
  <Characters>357</Characters>
  <Application>Microsoft Office Word</Application>
  <DocSecurity>0</DocSecurity>
  <Lines>2</Lines>
  <Paragraphs>1</Paragraphs>
  <ScaleCrop>false</ScaleCrop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中華民國牙體製作技術學會　函</dc:title>
  <dc:subject/>
  <dc:creator/>
  <cp:keywords/>
  <dc:description/>
  <cp:lastModifiedBy/>
  <cp:revision>1</cp:revision>
  <cp:lastPrinted>2009-07-16T02:27:00Z</cp:lastPrinted>
  <dcterms:created xsi:type="dcterms:W3CDTF">2018-03-15T07:05:00Z</dcterms:created>
  <dcterms:modified xsi:type="dcterms:W3CDTF">2018-03-15T07:05:00Z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20041010</vt:i4>
  </property>
  <property fmtid="{D5CDD505-2E9C-101B-9397-08002B2CF9AE}" pid="4" name="LCID">
    <vt:i4>1028</vt:i4>
  </property>
  <property fmtid="{D5CDD505-2E9C-101B-9397-08002B2CF9AE}" pid="5" name="DocVersion">
    <vt:r8>4</vt:r8>
  </property>
  <property fmtid="{D5CDD505-2E9C-101B-9397-08002B2CF9AE}" pid="6" name="XTable">
    <vt:bool>false</vt:bool>
  </property>
  <property fmtid="{D5CDD505-2E9C-101B-9397-08002B2CF9AE}" pid="7" name="XUn8204">
    <vt:lpwstr>‌</vt:lpwstr>
  </property>
  <property fmtid="{D5CDD505-2E9C-101B-9397-08002B2CF9AE}" pid="8" name="XDIH1">
    <vt:lpwstr>&lt;!DOCTYPE 函 SYSTEM "93_2.dtd" []&gt;</vt:lpwstr>
  </property>
  <property fmtid="{D5CDD505-2E9C-101B-9397-08002B2CF9AE}" pid="9" name="XDIHT">
    <vt:i4>1</vt:i4>
  </property>
  <property fmtid="{D5CDD505-2E9C-101B-9397-08002B2CF9AE}" pid="10" name="XDIC1">
    <vt:lpwstr>&lt;函&gt;&lt;發文機關&gt;&lt;全銜&gt;&lt;/全銜&gt;&lt;機關代碼&gt;&lt;/機關代碼&gt;&lt;/發文機關&gt;&lt;函類別 代碼="函"/&gt;&lt;地址&gt;&lt;/地址&gt;&lt;聯絡方式&gt;&lt;/聯絡方式&gt;&lt;受文者&gt;&lt;姓名&gt;&lt;/姓名&gt;&lt;機關代碼&gt;&lt;/機關代碼&gt;&lt;/受文者&gt;&lt;發文日期&gt;&lt;年月日&gt;&lt;/年月日&gt;&lt;/發文日期&gt;&lt;發文字號&gt;&lt;字&gt;&lt;/字&gt;&lt;文號&gt;&lt;年度&gt;&lt;/年度&gt;&lt;流水號&gt;&lt;/流水號&gt;&lt;/文號&gt;&lt;/發文字號&gt;&lt;主旨&gt;&lt;文字&gt;&lt;/文字&gt;&lt;/主旨&gt;&lt;段落 段名="說明："&gt;</vt:lpwstr>
  </property>
  <property fmtid="{D5CDD505-2E9C-101B-9397-08002B2CF9AE}" pid="11" name="XDIC2">
    <vt:lpwstr>&lt;文字&gt;&lt;/文字&gt;&lt;/段落&gt;&lt;正本&gt;&lt;姓名&gt;&lt;/姓名&gt;&lt;/正本&gt;&lt;副本&gt;&lt;/副本&gt;&lt;署名&gt;&lt;/署名&gt;&lt;/函&gt;</vt:lpwstr>
  </property>
  <property fmtid="{D5CDD505-2E9C-101B-9397-08002B2CF9AE}" pid="12" name="XDICT">
    <vt:i4>2</vt:i4>
  </property>
  <property fmtid="{D5CDD505-2E9C-101B-9397-08002B2CF9AE}" pid="13" name="XRLI1">
    <vt:lpwstr>公文(文件類型)_x0001__x001e_∣∣∣∣∣∣∣∣∣∣∣∣∣∣∣∣∣∣∣裝∣∣∣∣∣∣∣∣∣∣∣∣∣∣∣∣訂∣∣∣∣∣∣∣∣∣∣∣∣∣∣∣∣線∣∣∣∣∣∣∣∣∣∣∣∣∣∣∣∣∣∣∣_x001f_
</vt:lpwstr>
  </property>
  <property fmtid="{D5CDD505-2E9C-101B-9397-08002B2CF9AE}" pid="14" name="XRLI2">
    <vt:lpwstr>公文(文件類型)_x0001__x0004__x001c_發文機關/全銜_x0001_、_x001d__x0006__x001c_發文機關/單位名_x0001_、_x001d__x0005__x001c_函類別(代碼)_x0001_、_x001d_
</vt:lpwstr>
  </property>
  <property fmtid="{D5CDD505-2E9C-101B-9397-08002B2CF9AE}" pid="15" name="XRLI3">
    <vt:lpwstr>公文(地址)_x0001__x001e_機關地址：_x001f__x001c_地址_x0001_、_x001d_
</vt:lpwstr>
  </property>
  <property fmtid="{D5CDD505-2E9C-101B-9397-08002B2CF9AE}" pid="16" name="XRLI4">
    <vt:lpwstr>公文(機關地址)_x0001__x001e_機關地址：_x001f__x001c_地址_x0001_、_x001d_
</vt:lpwstr>
  </property>
  <property fmtid="{D5CDD505-2E9C-101B-9397-08002B2CF9AE}" pid="17" name="XRLI5">
    <vt:lpwstr>公文(聯絡方式)_x0001__x001e_聯絡方式：_x001f__x001c_聯絡方式_x0001_、_x001d_
</vt:lpwstr>
  </property>
  <property fmtid="{D5CDD505-2E9C-101B-9397-08002B2CF9AE}" pid="18" name="XRLI6">
    <vt:lpwstr>公文(受文者)_x0001__x001e_受文者：_x001f__x0018__x001c_受文者/姓名_x0001_、_x001d__x0006__x001c_受文者/全銜_x0001_、_x001d__x0006__x001c_受文者/單位名_x0001_、_x001d__x0006__x001c_受文者/交換表_x0001_、_x001d__x0019_
</vt:lpwstr>
  </property>
  <property fmtid="{D5CDD505-2E9C-101B-9397-08002B2CF9AE}" pid="19" name="XRLI7">
    <vt:lpwstr>公文(發文日期/年月日)_x0001__x001e_發文日期：_x001f__x001e_中華民國_x001f__x001c_發文日期/年月日_x0001_、_x001d_</vt:lpwstr>
  </property>
  <property fmtid="{D5CDD505-2E9C-101B-9397-08002B2CF9AE}" pid="20" name="XRLI8">
    <vt:lpwstr>公文(發文日期)_x0001__x001e_發文日期：_x001f__x001e_中華民國_x001f__x001c_發文日期/年月日_x0001_、_x001d_</vt:lpwstr>
  </property>
  <property fmtid="{D5CDD505-2E9C-101B-9397-08002B2CF9AE}" pid="21" name="XRLI9">
    <vt:lpwstr>公文(發文字號)_x0001__x001e_發文字號：_x001f__x001c_發文字號/字_x0001_、_x001d__x001e_字第_x001f__x001c_發文字號/文號/年度_x0001_、_x001d__x001c_發文字號/文號/流水號_x0001_、_x001d__x001e_號_x001f__x001e_－_x001f__x001c_發文字號/文號/支號_x0001_、_x001d_
</vt:lpwstr>
  </property>
  <property fmtid="{D5CDD505-2E9C-101B-9397-08002B2CF9AE}" pid="22" name="XRLI10">
    <vt:lpwstr>公文(速別)_x0001__x001e_速別：_x001f__x001c_速別(代碼)_x0001_、_x001d_
</vt:lpwstr>
  </property>
  <property fmtid="{D5CDD505-2E9C-101B-9397-08002B2CF9AE}" pid="23" name="XRLI11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4" name="XRLI12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5" name="XRLI13">
    <vt:lpwstr>公文(解密條件或保密期限)_x0001__x001e_密等及解密條件或保密期限：_x001f__x001c_密等(代碼)_x0001_、_x001d__x001e_（_x001f__x001c_解密條件或保密期限_x0001_、_x001d__x001e_）_x001f_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6" name="XRLI14">
    <vt:lpwstr>公文(附件)_x0001__x001e_附件：_x001f__x001c_附件_x0001_、_x001d_
</vt:lpwstr>
  </property>
  <property fmtid="{D5CDD505-2E9C-101B-9397-08002B2CF9AE}" pid="27" name="XRLI15">
    <vt:lpwstr>公文(主旨)_x0001__x001e_主旨：_x001f__x001c_主旨_x0001_、_x001d_
</vt:lpwstr>
  </property>
  <property fmtid="{D5CDD505-2E9C-101B-9397-08002B2CF9AE}" pid="28" name="XRLI16">
    <vt:lpwstr>公文(段落)_x0001__x0004__x001c_段落(段名)/文字_x0001_
_x001d__x001c_段落(段名)/條列(序號)_x0001_
_x001d__x0005_
</vt:lpwstr>
  </property>
  <property fmtid="{D5CDD505-2E9C-101B-9397-08002B2CF9AE}" pid="29" name="XRLI17">
    <vt:lpwstr>公文(正本)_x0001_
_x001e_正本：_x001f__x0004__x001c_正本/姓名_x0001_、_x001d__x001c_正本/職稱_x0001_、_x001d__x0006__x001c_正本/全銜_x0001_、_x001d__x0006__x001c_正本/單位名_x0001_、_x001d__x0006__x001c_正本/總稱_x0001_、_x001d__x0005_
</vt:lpwstr>
  </property>
  <property fmtid="{D5CDD505-2E9C-101B-9397-08002B2CF9AE}" pid="30" name="XRLI18">
    <vt:lpwstr>公文(副本)_x0001__x001e_副本：_x001f__x0004__x001c_副本/姓名_x0001_、_x001d__x001c_副本/職稱_x0001_、_x001d__x001e_（_x001f__x001c_副本/含附件_x0001_、_x001d__x001e_）_x001f__x0006__x001c_副本/全銜_x0001_、_x001d__x001e_（_x001f__x001c_副本/含附件_x0001_、_x001d__x001e_）_x001f__x0006__x001c_副本/單位名_x0001_、_x001d__x001e_（_x001f__x001c_副本/含附件_x0001_、_x001d__x001e_）_x001f__x0006__x001c_副本/總稱_x0001_、_x001d__x001e_（_x001f__x001c_副本/含附件_x0001_、_x001d__x001e_）_x001f__x0005_
</vt:lpwstr>
  </property>
  <property fmtid="{D5CDD505-2E9C-101B-9397-08002B2CF9AE}" pid="31" name="XRLI19">
    <vt:lpwstr>公文(署名)_x0001__x001c_署名_x0001_、_x001d_
</vt:lpwstr>
  </property>
  <property fmtid="{D5CDD505-2E9C-101B-9397-08002B2CF9AE}" pid="32" name="XRLIT">
    <vt:i4>19</vt:i4>
  </property>
  <property fmtid="{D5CDD505-2E9C-101B-9397-08002B2CF9AE}" pid="33" name="XPGPName">
    <vt:lpwstr>段名</vt:lpwstr>
  </property>
  <property fmtid="{D5CDD505-2E9C-101B-9397-08002B2CF9AE}" pid="34" name="XPGLName">
    <vt:lpwstr>序號</vt:lpwstr>
  </property>
  <property fmtid="{D5CDD505-2E9C-101B-9397-08002B2CF9AE}" pid="35" name="XDMT1">
    <vt:lpwstr>第二類:點對點直接電子交換</vt:lpwstr>
  </property>
  <property fmtid="{D5CDD505-2E9C-101B-9397-08002B2CF9AE}" pid="36" name="XDMTT">
    <vt:i4>1</vt:i4>
  </property>
  <property fmtid="{D5CDD505-2E9C-101B-9397-08002B2CF9AE}" pid="37" name="XDMC1">
    <vt:lpwstr>電子交換時不加密</vt:lpwstr>
  </property>
  <property fmtid="{D5CDD505-2E9C-101B-9397-08002B2CF9AE}" pid="38" name="XDMCT">
    <vt:i4>1</vt:i4>
  </property>
</Properties>
</file>