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2771" w14:textId="77777777" w:rsidR="0059410A" w:rsidRPr="00883AAC" w:rsidRDefault="0059410A" w:rsidP="0059410A">
      <w:pPr>
        <w:jc w:val="center"/>
        <w:rPr>
          <w:rFonts w:eastAsia="DFKai-SB"/>
          <w:color w:val="000000"/>
          <w:kern w:val="0"/>
          <w:sz w:val="23"/>
          <w:szCs w:val="23"/>
        </w:rPr>
      </w:pPr>
      <w:r w:rsidRPr="00883AAC">
        <w:rPr>
          <w:rFonts w:eastAsia="DFKai-SB"/>
          <w:color w:val="000000"/>
          <w:kern w:val="0"/>
          <w:sz w:val="23"/>
          <w:szCs w:val="23"/>
        </w:rPr>
        <w:t>＜論文摘要範本＞</w:t>
      </w:r>
    </w:p>
    <w:p w14:paraId="1ADE1E14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</w:rPr>
      </w:pPr>
    </w:p>
    <w:p w14:paraId="56349AD7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論文類別：</w:t>
      </w:r>
      <w:r w:rsidRPr="00883AAC">
        <w:rPr>
          <w:rFonts w:ascii="Times New Roman" w:hAnsi="Times New Roman" w:cs="Times New Roman"/>
          <w:sz w:val="23"/>
          <w:szCs w:val="23"/>
        </w:rPr>
        <w:t>□</w:t>
      </w:r>
      <w:r w:rsidRPr="00883AAC">
        <w:rPr>
          <w:rFonts w:ascii="Times New Roman" w:hAnsi="Times New Roman" w:cs="Times New Roman"/>
          <w:sz w:val="23"/>
          <w:szCs w:val="23"/>
        </w:rPr>
        <w:t>臨床實務組</w:t>
      </w:r>
      <w:r w:rsidRPr="00883AAC">
        <w:rPr>
          <w:rFonts w:ascii="Times New Roman" w:hAnsi="Times New Roman" w:cs="Times New Roman"/>
          <w:sz w:val="23"/>
          <w:szCs w:val="23"/>
        </w:rPr>
        <w:t xml:space="preserve"> □</w:t>
      </w:r>
      <w:r w:rsidRPr="00883AAC">
        <w:rPr>
          <w:rFonts w:ascii="Times New Roman" w:hAnsi="Times New Roman" w:cs="Times New Roman"/>
          <w:sz w:val="23"/>
          <w:szCs w:val="23"/>
        </w:rPr>
        <w:t>基礎理論組</w:t>
      </w:r>
      <w:r w:rsidRPr="00883AA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24FF13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論文題目：</w:t>
      </w:r>
      <w:r w:rsidRPr="00883AAC">
        <w:rPr>
          <w:rFonts w:ascii="Times New Roman" w:hAnsi="Times New Roman" w:cs="Times New Roman"/>
          <w:sz w:val="28"/>
          <w:szCs w:val="28"/>
        </w:rPr>
        <w:t xml:space="preserve">○○○○○○○○○○ 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標楷體，中文</w:t>
      </w:r>
      <w:r w:rsidRPr="00883AAC">
        <w:rPr>
          <w:rFonts w:ascii="Times New Roman" w:hAnsi="Times New Roman" w:cs="Times New Roman"/>
          <w:sz w:val="23"/>
          <w:szCs w:val="23"/>
        </w:rPr>
        <w:t>14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155A54FF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883AAC">
        <w:rPr>
          <w:rFonts w:ascii="Times New Roman" w:hAnsi="Times New Roman" w:cs="Times New Roman"/>
          <w:sz w:val="28"/>
          <w:szCs w:val="28"/>
        </w:rPr>
        <w:t>○○○○○○○○○○</w:t>
      </w:r>
      <w:r w:rsidRPr="00883AAC">
        <w:rPr>
          <w:rFonts w:ascii="Times New Roman" w:hAnsi="Times New Roman" w:cs="Times New Roman"/>
          <w:sz w:val="23"/>
          <w:szCs w:val="23"/>
        </w:rPr>
        <w:t>(Times New Roman</w:t>
      </w:r>
      <w:r w:rsidRPr="00883AAC">
        <w:rPr>
          <w:rFonts w:ascii="Times New Roman" w:hAnsi="Times New Roman" w:cs="Times New Roman"/>
          <w:sz w:val="23"/>
          <w:szCs w:val="23"/>
        </w:rPr>
        <w:t>，英文</w:t>
      </w:r>
      <w:r w:rsidRPr="00883AAC">
        <w:rPr>
          <w:rFonts w:ascii="Times New Roman" w:hAnsi="Times New Roman" w:cs="Times New Roman"/>
          <w:sz w:val="23"/>
          <w:szCs w:val="23"/>
        </w:rPr>
        <w:t>14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14:paraId="457B6CFD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作者：</w:t>
      </w:r>
      <w:r w:rsidRPr="00883AAC">
        <w:rPr>
          <w:rFonts w:ascii="Times New Roman" w:hAnsi="Times New Roman" w:cs="Times New Roman"/>
          <w:sz w:val="23"/>
          <w:szCs w:val="23"/>
          <w:u w:val="single"/>
        </w:rPr>
        <w:t>王</w:t>
      </w:r>
      <w:r w:rsidRPr="00883AAC">
        <w:rPr>
          <w:rFonts w:ascii="Times New Roman" w:hAnsi="Times New Roman" w:cs="Times New Roman"/>
          <w:sz w:val="23"/>
          <w:szCs w:val="23"/>
          <w:u w:val="single"/>
        </w:rPr>
        <w:t>○○</w:t>
      </w:r>
      <w:r w:rsidRPr="00883AAC">
        <w:rPr>
          <w:rFonts w:ascii="Times New Roman" w:hAnsi="Times New Roman" w:cs="Times New Roman"/>
          <w:sz w:val="22"/>
          <w:szCs w:val="16"/>
          <w:vertAlign w:val="superscript"/>
        </w:rPr>
        <w:t>1</w:t>
      </w:r>
      <w:r w:rsidRPr="00883AAC">
        <w:rPr>
          <w:rFonts w:ascii="Times New Roman" w:hAnsi="Times New Roman" w:cs="Times New Roman"/>
          <w:sz w:val="23"/>
          <w:szCs w:val="23"/>
        </w:rPr>
        <w:t>，李</w:t>
      </w:r>
      <w:r w:rsidRPr="00883AAC">
        <w:rPr>
          <w:rFonts w:ascii="Times New Roman" w:hAnsi="Times New Roman" w:cs="Times New Roman"/>
          <w:sz w:val="23"/>
          <w:szCs w:val="23"/>
        </w:rPr>
        <w:t>○○</w:t>
      </w:r>
      <w:r w:rsidRPr="00883AAC">
        <w:rPr>
          <w:rFonts w:ascii="Times New Roman" w:hAnsi="Times New Roman" w:cs="Times New Roman"/>
          <w:szCs w:val="16"/>
          <w:vertAlign w:val="superscript"/>
        </w:rPr>
        <w:t>2</w:t>
      </w:r>
      <w:r w:rsidRPr="00883AAC">
        <w:rPr>
          <w:rFonts w:ascii="Times New Roman" w:hAnsi="Times New Roman" w:cs="Times New Roman"/>
          <w:sz w:val="16"/>
          <w:szCs w:val="16"/>
        </w:rPr>
        <w:t xml:space="preserve">* 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2B110226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作者單位：</w:t>
      </w:r>
      <w:r w:rsidRPr="00883AAC">
        <w:rPr>
          <w:rFonts w:ascii="Times New Roman" w:hAnsi="Times New Roman" w:cs="Times New Roman"/>
          <w:sz w:val="23"/>
          <w:szCs w:val="23"/>
        </w:rPr>
        <w:t>1. ○○○○○○</w:t>
      </w:r>
      <w:r w:rsidRPr="00883AAC">
        <w:rPr>
          <w:rFonts w:ascii="Times New Roman" w:hAnsi="Times New Roman" w:cs="Times New Roman"/>
          <w:sz w:val="23"/>
          <w:szCs w:val="23"/>
        </w:rPr>
        <w:t>牙技所</w:t>
      </w:r>
      <w:r w:rsidRPr="00883AA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8C3649" w14:textId="77777777" w:rsidR="0059410A" w:rsidRPr="00883AAC" w:rsidRDefault="0059410A" w:rsidP="0059410A">
      <w:pPr>
        <w:pStyle w:val="Default"/>
        <w:ind w:firstLineChars="500" w:firstLine="1150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2. ○○○○○○</w:t>
      </w:r>
      <w:r w:rsidRPr="00883AAC">
        <w:rPr>
          <w:rFonts w:ascii="Times New Roman" w:hAnsi="Times New Roman" w:cs="Times New Roman"/>
          <w:sz w:val="23"/>
          <w:szCs w:val="23"/>
        </w:rPr>
        <w:t>學校</w:t>
      </w:r>
      <w:r w:rsidRPr="00883AAC">
        <w:rPr>
          <w:rFonts w:ascii="Times New Roman" w:hAnsi="Times New Roman" w:cs="Times New Roman"/>
          <w:sz w:val="23"/>
          <w:szCs w:val="23"/>
        </w:rPr>
        <w:t>○○○○○○</w:t>
      </w:r>
      <w:r w:rsidRPr="00883AAC">
        <w:rPr>
          <w:rFonts w:ascii="Times New Roman" w:hAnsi="Times New Roman" w:cs="Times New Roman"/>
          <w:sz w:val="23"/>
          <w:szCs w:val="23"/>
        </w:rPr>
        <w:t>系所</w:t>
      </w:r>
      <w:r w:rsidRPr="00883AAC">
        <w:rPr>
          <w:rFonts w:ascii="Times New Roman" w:hAnsi="Times New Roman" w:cs="Times New Roman"/>
          <w:sz w:val="23"/>
          <w:szCs w:val="23"/>
        </w:rPr>
        <w:t xml:space="preserve"> 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0C0B5721" w14:textId="77777777"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Pr="00883AAC">
        <w:rPr>
          <w:rFonts w:ascii="Times New Roman" w:hAnsi="Times New Roman" w:cs="Times New Roman"/>
          <w:sz w:val="23"/>
          <w:szCs w:val="23"/>
        </w:rPr>
        <w:t>聯絡電話</w:t>
      </w:r>
      <w:r w:rsidRPr="00883AAC">
        <w:rPr>
          <w:rFonts w:ascii="Times New Roman" w:hAnsi="Times New Roman" w:cs="Times New Roman"/>
          <w:b/>
          <w:bCs/>
          <w:sz w:val="23"/>
          <w:szCs w:val="23"/>
        </w:rPr>
        <w:t>/e-mail</w:t>
      </w:r>
      <w:r w:rsidRPr="00883AAC">
        <w:rPr>
          <w:rFonts w:ascii="Times New Roman" w:hAnsi="Times New Roman" w:cs="Times New Roman"/>
          <w:sz w:val="23"/>
          <w:szCs w:val="23"/>
        </w:rPr>
        <w:t>：</w:t>
      </w:r>
      <w:r w:rsidRPr="00883AAC">
        <w:rPr>
          <w:rFonts w:ascii="Times New Roman" w:hAnsi="Times New Roman" w:cs="Times New Roman"/>
          <w:sz w:val="23"/>
          <w:szCs w:val="23"/>
        </w:rPr>
        <w:t>○○○○○○○○/ abc@hotmail.com 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2A1A40D7" w14:textId="77777777" w:rsidR="0059410A" w:rsidRPr="00883AAC" w:rsidRDefault="0059410A" w:rsidP="0059410A">
      <w:pPr>
        <w:rPr>
          <w:sz w:val="23"/>
          <w:szCs w:val="23"/>
        </w:rPr>
      </w:pPr>
    </w:p>
    <w:p w14:paraId="4C364641" w14:textId="77777777" w:rsidR="0059410A" w:rsidRPr="00883AAC" w:rsidRDefault="0059410A" w:rsidP="0059410A">
      <w:pPr>
        <w:rPr>
          <w:sz w:val="23"/>
          <w:szCs w:val="23"/>
        </w:rPr>
      </w:pPr>
    </w:p>
    <w:p w14:paraId="593216C2" w14:textId="77777777" w:rsidR="0059410A" w:rsidRPr="00883AAC" w:rsidRDefault="0059410A" w:rsidP="0059410A">
      <w:pPr>
        <w:rPr>
          <w:sz w:val="23"/>
          <w:szCs w:val="23"/>
        </w:rPr>
      </w:pPr>
    </w:p>
    <w:p w14:paraId="71A006EF" w14:textId="77777777" w:rsidR="0059410A" w:rsidRPr="00883AAC" w:rsidRDefault="0059410A" w:rsidP="0059410A">
      <w:pPr>
        <w:pStyle w:val="Default"/>
        <w:ind w:firstLineChars="500" w:firstLine="1150"/>
        <w:jc w:val="center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中文摘要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14:paraId="233705B2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  <w:r w:rsidRPr="00883AAC">
        <w:rPr>
          <w:color w:val="000000"/>
          <w:kern w:val="0"/>
          <w:sz w:val="23"/>
          <w:szCs w:val="23"/>
        </w:rPr>
        <w:t>○○○○○○○○○○○○○○○○○○○○○○○○○○○○○○○○○○○○○○○○○○○○○○○○○○○○○○○○○○○</w:t>
      </w:r>
      <w:r w:rsidRPr="00883AAC">
        <w:rPr>
          <w:rFonts w:eastAsia="DFKai-SB"/>
          <w:color w:val="000000"/>
          <w:kern w:val="0"/>
          <w:sz w:val="23"/>
          <w:szCs w:val="23"/>
        </w:rPr>
        <w:t>。</w:t>
      </w:r>
    </w:p>
    <w:p w14:paraId="10E255B5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55FEC4A3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29CA90C9" w14:textId="77777777" w:rsidR="0059410A" w:rsidRPr="00883AAC" w:rsidRDefault="0059410A" w:rsidP="0059410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bCs/>
        </w:rPr>
        <w:t>Abstract</w:t>
      </w:r>
      <w:r w:rsidRPr="00883AAC">
        <w:rPr>
          <w:rFonts w:ascii="Times New Roman" w:hAnsi="Times New Roman" w:cs="Times New Roman"/>
          <w:sz w:val="23"/>
          <w:szCs w:val="23"/>
        </w:rPr>
        <w:t>(Times New Roman</w:t>
      </w:r>
      <w:r w:rsidRPr="00883AAC">
        <w:rPr>
          <w:rFonts w:ascii="Times New Roman" w:hAnsi="Times New Roman" w:cs="Times New Roman"/>
          <w:sz w:val="23"/>
          <w:szCs w:val="23"/>
        </w:rPr>
        <w:t>，英文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14:paraId="5B213440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  <w:r w:rsidRPr="00883AAC">
        <w:rPr>
          <w:color w:val="000000"/>
          <w:kern w:val="0"/>
          <w:sz w:val="23"/>
          <w:szCs w:val="23"/>
        </w:rPr>
        <w:t>○○○○○○○○○○○○○○○○○○○○○○○○○○○○○○○○○○○○○○○○○○○○○○○○○○○○○○○○○○○</w:t>
      </w:r>
    </w:p>
    <w:p w14:paraId="23DE7529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28416DAD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71196022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7589F3D5" w14:textId="77777777" w:rsidR="0059410A" w:rsidRPr="00883AAC" w:rsidRDefault="0059410A" w:rsidP="0059410A">
      <w:pPr>
        <w:autoSpaceDE w:val="0"/>
        <w:autoSpaceDN w:val="0"/>
        <w:adjustRightInd w:val="0"/>
        <w:rPr>
          <w:rFonts w:eastAsia="DFKai-SB"/>
          <w:color w:val="000000"/>
          <w:kern w:val="0"/>
          <w:sz w:val="23"/>
          <w:szCs w:val="23"/>
        </w:rPr>
      </w:pPr>
    </w:p>
    <w:p w14:paraId="485C1968" w14:textId="77777777" w:rsidR="0059410A" w:rsidRPr="00883AAC" w:rsidRDefault="0059410A" w:rsidP="0059410A"/>
    <w:p w14:paraId="10477B55" w14:textId="77777777" w:rsidR="00B153A0" w:rsidRPr="00883AAC" w:rsidRDefault="00B153A0" w:rsidP="00F13F48">
      <w:pPr>
        <w:pStyle w:val="affffff3"/>
        <w:spacing w:before="480"/>
        <w:rPr>
          <w:rFonts w:ascii="Times New Roman" w:hAnsi="Times New Roman"/>
          <w:sz w:val="28"/>
          <w:szCs w:val="28"/>
        </w:rPr>
      </w:pPr>
    </w:p>
    <w:p w14:paraId="21532979" w14:textId="77777777" w:rsidR="002A553B" w:rsidRPr="00883AAC" w:rsidRDefault="00BE15C9" w:rsidP="00F13F48">
      <w:pPr>
        <w:pStyle w:val="affffff3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pict w14:anchorId="5B1E18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2.2pt;margin-top:5.3pt;width:464.85pt;height:152.6pt;z-index:1;mso-wrap-style:square;mso-wrap-edited:f;mso-width-percent:0;mso-height-percent:0;mso-width-percent:0;mso-height-percent:0;mso-width-relative:margin;mso-height-relative:margin;v-text-anchor:top">
            <v:textbox style="mso-next-textbox:#_x0000_s1026">
              <w:txbxContent>
                <w:p w14:paraId="4DB69C36" w14:textId="77777777"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註：</w:t>
                  </w:r>
                </w:p>
                <w:p w14:paraId="7193A984" w14:textId="62C0522F"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海報論文報告者請在其名字下方畫底線，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*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表論文之聯絡作者。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12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字型、單行間距、中文字型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標楷體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、英文字型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(Times New Roman)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，內容請勿超過</w:t>
                  </w:r>
                  <w:r w:rsidRPr="00516142">
                    <w:rPr>
                      <w:rFonts w:eastAsia="DFKai-SB"/>
                      <w:color w:val="000000"/>
                      <w:kern w:val="0"/>
                      <w:sz w:val="23"/>
                      <w:szCs w:val="23"/>
                    </w:rPr>
                    <w:t>300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字。將擬投稿海報論文之摘要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(1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張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A4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紙為限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B22AB0">
                    <w:rPr>
                      <w:rFonts w:ascii="DFKai-SB" w:eastAsia="DFKai-SB" w:cs="DFKai-SB" w:hint="eastAsia"/>
                      <w:kern w:val="0"/>
                      <w:sz w:val="23"/>
                      <w:szCs w:val="23"/>
                    </w:rPr>
                    <w:t>以電子郵件方式寄至</w:t>
                  </w:r>
                  <w:r w:rsidR="00AA4554">
                    <w:rPr>
                      <w:kern w:val="0"/>
                    </w:rPr>
                    <w:t>scwu@ctust.edu.tw</w:t>
                  </w:r>
                </w:p>
                <w:p w14:paraId="48DB2E5B" w14:textId="518DE98F"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 xml:space="preserve">2. 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通過審查之論文摘要將於</w:t>
                  </w:r>
                  <w:r w:rsidR="004038E9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4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="004038E9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15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日前以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e-mail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通知，並於</w:t>
                  </w:r>
                  <w:r w:rsidR="004038E9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="00AA4554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25</w:t>
                  </w:r>
                  <w:r w:rsidR="00AA4554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、2</w:t>
                  </w:r>
                  <w:r w:rsidR="00AA4554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>6</w:t>
                  </w:r>
                  <w:bookmarkStart w:id="0" w:name="_GoBack"/>
                  <w:bookmarkEnd w:id="0"/>
                  <w:r w:rsidRPr="00516142">
                    <w:rPr>
                      <w:rFonts w:ascii="DFKai-SB" w:eastAsia="DFKai-SB" w:cs="DFKai-SB" w:hint="eastAsia"/>
                      <w:color w:val="000000"/>
                      <w:kern w:val="0"/>
                      <w:sz w:val="23"/>
                      <w:szCs w:val="23"/>
                    </w:rPr>
                    <w:t>日大會中張貼海報論文及參加競賽。</w:t>
                  </w:r>
                  <w:r w:rsidRPr="00516142"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1B8E2736" w14:textId="77777777" w:rsidR="0059410A" w:rsidRPr="00516142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DFKai-SB" w:eastAsia="DFKai-SB" w:cs="DFKai-SB"/>
                      <w:color w:val="000000"/>
                      <w:kern w:val="0"/>
                      <w:sz w:val="23"/>
                      <w:szCs w:val="23"/>
                    </w:rPr>
                  </w:pPr>
                </w:p>
                <w:p w14:paraId="37830767" w14:textId="77777777" w:rsidR="0059410A" w:rsidRPr="00516142" w:rsidRDefault="0059410A" w:rsidP="0059410A"/>
              </w:txbxContent>
            </v:textbox>
          </v:shape>
        </w:pict>
      </w:r>
    </w:p>
    <w:p w14:paraId="0E6AC646" w14:textId="77777777" w:rsidR="002A553B" w:rsidRPr="00883AAC" w:rsidRDefault="002A553B" w:rsidP="00F13F48">
      <w:pPr>
        <w:pStyle w:val="affffff3"/>
        <w:spacing w:before="480"/>
        <w:rPr>
          <w:rFonts w:ascii="Times New Roman" w:hAnsi="Times New Roman"/>
          <w:sz w:val="28"/>
          <w:szCs w:val="28"/>
        </w:rPr>
      </w:pPr>
    </w:p>
    <w:p w14:paraId="31453190" w14:textId="77777777" w:rsidR="002A553B" w:rsidRPr="00883AAC" w:rsidRDefault="002A553B" w:rsidP="00F13F48">
      <w:pPr>
        <w:pStyle w:val="affffff3"/>
        <w:spacing w:before="480"/>
        <w:rPr>
          <w:rFonts w:ascii="Times New Roman" w:hAnsi="Times New Roman"/>
          <w:sz w:val="28"/>
          <w:szCs w:val="28"/>
        </w:rPr>
      </w:pPr>
    </w:p>
    <w:p w14:paraId="468B3BC0" w14:textId="77777777" w:rsidR="002A553B" w:rsidRPr="00883AAC" w:rsidRDefault="002A553B" w:rsidP="00F13F48">
      <w:pPr>
        <w:pStyle w:val="affffff3"/>
        <w:spacing w:before="480"/>
        <w:rPr>
          <w:rFonts w:ascii="Times New Roman" w:hAnsi="Times New Roman"/>
          <w:sz w:val="28"/>
          <w:szCs w:val="28"/>
        </w:rPr>
      </w:pPr>
    </w:p>
    <w:p w14:paraId="668017CE" w14:textId="77777777" w:rsidR="002A553B" w:rsidRPr="003A6504" w:rsidRDefault="002A553B" w:rsidP="00916C5D">
      <w:pPr>
        <w:pStyle w:val="BodyText"/>
        <w:rPr>
          <w:rFonts w:ascii="Times New Roman" w:eastAsia="PMingLiU" w:hAnsi="Times New Roman" w:cs="Times New Roman"/>
          <w:b/>
          <w:strike/>
          <w:sz w:val="44"/>
          <w:szCs w:val="44"/>
          <w:lang w:eastAsia="zh-TW"/>
        </w:rPr>
      </w:pPr>
    </w:p>
    <w:sectPr w:rsidR="002A553B" w:rsidRPr="003A6504" w:rsidSect="003D5BE0">
      <w:headerReference w:type="default" r:id="rId7"/>
      <w:footerReference w:type="default" r:id="rId8"/>
      <w:pgSz w:w="11907" w:h="16840" w:code="9"/>
      <w:pgMar w:top="851" w:right="1417" w:bottom="993" w:left="141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B502" w14:textId="77777777" w:rsidR="00BE15C9" w:rsidRDefault="00BE15C9">
      <w:r>
        <w:separator/>
      </w:r>
    </w:p>
  </w:endnote>
  <w:endnote w:type="continuationSeparator" w:id="0">
    <w:p w14:paraId="4FC9FA0C" w14:textId="77777777" w:rsidR="00BE15C9" w:rsidRDefault="00BE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F746" w14:textId="77777777" w:rsidR="002758F9" w:rsidRDefault="00BE15C9">
    <w:pPr>
      <w:pStyle w:val="Footer"/>
    </w:pPr>
    <w:r>
      <w:rPr>
        <w:noProof/>
      </w:rPr>
      <w:pict w14:anchorId="5B8F86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786.75pt;width:146.15pt;height:21.7pt;z-index:2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next-textbox:#_x0000_s2050">
            <w:txbxContent>
              <w:p w14:paraId="70C4CE9C" w14:textId="77777777" w:rsidR="002758F9" w:rsidRPr="00C401CF" w:rsidRDefault="002758F9" w:rsidP="0080455B">
                <w:pPr>
                  <w:pStyle w:val="af6"/>
                  <w:jc w:val="center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二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NUMPAGES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五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9B2599">
        <v:shape id="_x0000_s2049" type="#_x0000_t202" alt="" style="position:absolute;margin-left:-1559.05pt;margin-top:656.8pt;width:30pt;height:132.3pt;z-index:1;mso-wrap-style:square;mso-wrap-edited:f;mso-width-percent:0;mso-height-percent:0;mso-position-vertical-relative:page;mso-width-percent:0;mso-height-percent:0;v-text-anchor:top" o:allowincell="f" filled="f" stroked="f">
          <v:textbox style="layout-flow:vertical-ideographic;mso-next-textbox:#_x0000_s2049">
            <w:txbxContent>
              <w:p w14:paraId="638C405D" w14:textId="77777777" w:rsidR="002758F9" w:rsidRPr="00C401CF" w:rsidRDefault="002758F9" w:rsidP="00C401CF">
                <w:pPr>
                  <w:pStyle w:val="af6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二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NUMPAGES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五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C057" w14:textId="77777777" w:rsidR="00BE15C9" w:rsidRDefault="00BE15C9">
      <w:r>
        <w:separator/>
      </w:r>
    </w:p>
  </w:footnote>
  <w:footnote w:type="continuationSeparator" w:id="0">
    <w:p w14:paraId="56B7E394" w14:textId="77777777" w:rsidR="00BE15C9" w:rsidRDefault="00BE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91B3" w14:textId="77777777" w:rsidR="002758F9" w:rsidRDefault="00BE15C9">
    <w:pPr>
      <w:pStyle w:val="Header"/>
      <w:spacing w:line="20" w:lineRule="exact"/>
    </w:pPr>
    <w:r>
      <w:rPr>
        <w:noProof/>
      </w:rPr>
      <w:pict w14:anchorId="75E9652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-1559.05pt;margin-top:141.75pt;width:310.7pt;height:151.2pt;z-index:-1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2758F9" w14:paraId="2D653688" w14:textId="77777777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14:paraId="2BA328E9" w14:textId="77777777" w:rsidR="002758F9" w:rsidRDefault="002758F9" w:rsidP="000E6210">
                      <w:pPr>
                        <w:pStyle w:val="Header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14:paraId="1EE9C89D" w14:textId="77777777" w:rsidR="002758F9" w:rsidRPr="000E1989" w:rsidRDefault="002758F9" w:rsidP="00E209B3">
                <w:pPr>
                  <w:pStyle w:val="Header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A64"/>
    <w:multiLevelType w:val="hybridMultilevel"/>
    <w:tmpl w:val="0F3A76CC"/>
    <w:lvl w:ilvl="0" w:tplc="F380313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7097689"/>
    <w:multiLevelType w:val="hybridMultilevel"/>
    <w:tmpl w:val="36EA2B18"/>
    <w:lvl w:ilvl="0" w:tplc="CD20EE30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1CEA0087"/>
    <w:multiLevelType w:val="hybridMultilevel"/>
    <w:tmpl w:val="86781708"/>
    <w:lvl w:ilvl="0" w:tplc="20F6F6B8">
      <w:start w:val="2"/>
      <w:numFmt w:val="decimal"/>
      <w:lvlText w:val="%1."/>
      <w:lvlJc w:val="left"/>
      <w:pPr>
        <w:tabs>
          <w:tab w:val="num" w:pos="2314"/>
        </w:tabs>
        <w:ind w:left="2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4"/>
        </w:tabs>
        <w:ind w:left="2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4"/>
        </w:tabs>
        <w:ind w:left="3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4"/>
        </w:tabs>
        <w:ind w:left="4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4"/>
        </w:tabs>
        <w:ind w:left="4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4"/>
        </w:tabs>
        <w:ind w:left="5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480"/>
      </w:pPr>
    </w:lvl>
  </w:abstractNum>
  <w:abstractNum w:abstractNumId="3" w15:restartNumberingAfterBreak="0">
    <w:nsid w:val="1EA26347"/>
    <w:multiLevelType w:val="hybridMultilevel"/>
    <w:tmpl w:val="70D6374C"/>
    <w:lvl w:ilvl="0" w:tplc="0F8E3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A1562"/>
    <w:multiLevelType w:val="hybridMultilevel"/>
    <w:tmpl w:val="1EB0A95A"/>
    <w:lvl w:ilvl="0" w:tplc="E7C4D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9D62DC"/>
    <w:multiLevelType w:val="hybridMultilevel"/>
    <w:tmpl w:val="CCE893FC"/>
    <w:lvl w:ilvl="0" w:tplc="34343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3431C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F07C88"/>
    <w:multiLevelType w:val="hybridMultilevel"/>
    <w:tmpl w:val="F5E4E45A"/>
    <w:lvl w:ilvl="0" w:tplc="343431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B2D8D8">
      <w:start w:val="1"/>
      <w:numFmt w:val="taiwaneseCountingThousand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1F429F"/>
    <w:multiLevelType w:val="hybridMultilevel"/>
    <w:tmpl w:val="657A4EEC"/>
    <w:lvl w:ilvl="0" w:tplc="E266E51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</w:rPr>
    </w:lvl>
    <w:lvl w:ilvl="1" w:tplc="DC76249E">
      <w:numFmt w:val="bullet"/>
      <w:lvlText w:val=""/>
      <w:lvlJc w:val="left"/>
      <w:pPr>
        <w:ind w:left="1229" w:hanging="465"/>
      </w:pPr>
      <w:rPr>
        <w:rFonts w:ascii="DFKai-SB" w:eastAsia="DFKai-SB" w:hAnsi="DFKai-SB" w:cs="DFKai-SB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72B553D4"/>
    <w:multiLevelType w:val="hybridMultilevel"/>
    <w:tmpl w:val="CBA613C0"/>
    <w:lvl w:ilvl="0" w:tplc="43568668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C6"/>
    <w:rsid w:val="00004D52"/>
    <w:rsid w:val="000050E2"/>
    <w:rsid w:val="00005E44"/>
    <w:rsid w:val="0000608A"/>
    <w:rsid w:val="00006E85"/>
    <w:rsid w:val="00010FC1"/>
    <w:rsid w:val="00016271"/>
    <w:rsid w:val="00016350"/>
    <w:rsid w:val="00016D53"/>
    <w:rsid w:val="00024EF8"/>
    <w:rsid w:val="0003226F"/>
    <w:rsid w:val="0003722D"/>
    <w:rsid w:val="00040945"/>
    <w:rsid w:val="00043293"/>
    <w:rsid w:val="000442A8"/>
    <w:rsid w:val="000446CD"/>
    <w:rsid w:val="00047D90"/>
    <w:rsid w:val="00053370"/>
    <w:rsid w:val="00053E26"/>
    <w:rsid w:val="000608D9"/>
    <w:rsid w:val="000613AE"/>
    <w:rsid w:val="0006147C"/>
    <w:rsid w:val="00077DCF"/>
    <w:rsid w:val="00082A4E"/>
    <w:rsid w:val="00083D83"/>
    <w:rsid w:val="000849C4"/>
    <w:rsid w:val="00086612"/>
    <w:rsid w:val="0009144C"/>
    <w:rsid w:val="000933CD"/>
    <w:rsid w:val="000A4B86"/>
    <w:rsid w:val="000A6A63"/>
    <w:rsid w:val="000B1AA2"/>
    <w:rsid w:val="000B2533"/>
    <w:rsid w:val="000B4ADA"/>
    <w:rsid w:val="000B577A"/>
    <w:rsid w:val="000B6FB3"/>
    <w:rsid w:val="000B7A08"/>
    <w:rsid w:val="000C0CE6"/>
    <w:rsid w:val="000C17EE"/>
    <w:rsid w:val="000C3EC9"/>
    <w:rsid w:val="000D02F7"/>
    <w:rsid w:val="000D2318"/>
    <w:rsid w:val="000D4F50"/>
    <w:rsid w:val="000D5FE2"/>
    <w:rsid w:val="000E5BFB"/>
    <w:rsid w:val="000E6210"/>
    <w:rsid w:val="000F72F4"/>
    <w:rsid w:val="00101030"/>
    <w:rsid w:val="00101749"/>
    <w:rsid w:val="00105004"/>
    <w:rsid w:val="00111B7B"/>
    <w:rsid w:val="0011406F"/>
    <w:rsid w:val="00114A94"/>
    <w:rsid w:val="00121E89"/>
    <w:rsid w:val="00124286"/>
    <w:rsid w:val="001263EC"/>
    <w:rsid w:val="00130171"/>
    <w:rsid w:val="0013043D"/>
    <w:rsid w:val="0013501E"/>
    <w:rsid w:val="00140620"/>
    <w:rsid w:val="001406B4"/>
    <w:rsid w:val="001424FF"/>
    <w:rsid w:val="0014326E"/>
    <w:rsid w:val="00145F63"/>
    <w:rsid w:val="00152179"/>
    <w:rsid w:val="001523BD"/>
    <w:rsid w:val="00152480"/>
    <w:rsid w:val="001621DD"/>
    <w:rsid w:val="0016562D"/>
    <w:rsid w:val="00170E31"/>
    <w:rsid w:val="001728AE"/>
    <w:rsid w:val="001771C2"/>
    <w:rsid w:val="00184448"/>
    <w:rsid w:val="00185715"/>
    <w:rsid w:val="00190239"/>
    <w:rsid w:val="001954AF"/>
    <w:rsid w:val="001A58CE"/>
    <w:rsid w:val="001A6853"/>
    <w:rsid w:val="001B31B4"/>
    <w:rsid w:val="001C0683"/>
    <w:rsid w:val="001C183E"/>
    <w:rsid w:val="001C1EA2"/>
    <w:rsid w:val="001C4299"/>
    <w:rsid w:val="001D192B"/>
    <w:rsid w:val="001D4BC3"/>
    <w:rsid w:val="001D584F"/>
    <w:rsid w:val="001D7471"/>
    <w:rsid w:val="001E2ED9"/>
    <w:rsid w:val="001E4329"/>
    <w:rsid w:val="001E5206"/>
    <w:rsid w:val="001E7731"/>
    <w:rsid w:val="001F0952"/>
    <w:rsid w:val="001F4B79"/>
    <w:rsid w:val="001F5613"/>
    <w:rsid w:val="001F7BE0"/>
    <w:rsid w:val="0020164C"/>
    <w:rsid w:val="0020301F"/>
    <w:rsid w:val="002053EE"/>
    <w:rsid w:val="00207357"/>
    <w:rsid w:val="0020785A"/>
    <w:rsid w:val="002226FE"/>
    <w:rsid w:val="00223AD1"/>
    <w:rsid w:val="00225E4B"/>
    <w:rsid w:val="0022685A"/>
    <w:rsid w:val="0023242A"/>
    <w:rsid w:val="0023400F"/>
    <w:rsid w:val="00236E77"/>
    <w:rsid w:val="002438EC"/>
    <w:rsid w:val="00250BD7"/>
    <w:rsid w:val="00251B02"/>
    <w:rsid w:val="00251FCC"/>
    <w:rsid w:val="00256F9C"/>
    <w:rsid w:val="002600D1"/>
    <w:rsid w:val="00265273"/>
    <w:rsid w:val="0026557B"/>
    <w:rsid w:val="00267C5B"/>
    <w:rsid w:val="00271575"/>
    <w:rsid w:val="00271A37"/>
    <w:rsid w:val="00273038"/>
    <w:rsid w:val="00273736"/>
    <w:rsid w:val="002758F9"/>
    <w:rsid w:val="00276057"/>
    <w:rsid w:val="002762A4"/>
    <w:rsid w:val="00277006"/>
    <w:rsid w:val="00277769"/>
    <w:rsid w:val="002813D4"/>
    <w:rsid w:val="002851E9"/>
    <w:rsid w:val="00297EB3"/>
    <w:rsid w:val="002A0867"/>
    <w:rsid w:val="002A0B48"/>
    <w:rsid w:val="002A0E5E"/>
    <w:rsid w:val="002A553B"/>
    <w:rsid w:val="002A60F5"/>
    <w:rsid w:val="002B10B4"/>
    <w:rsid w:val="002B1452"/>
    <w:rsid w:val="002B39C1"/>
    <w:rsid w:val="002B6D9E"/>
    <w:rsid w:val="002C039A"/>
    <w:rsid w:val="002C26A1"/>
    <w:rsid w:val="002D693E"/>
    <w:rsid w:val="002D6A6E"/>
    <w:rsid w:val="002E5729"/>
    <w:rsid w:val="002E6D6F"/>
    <w:rsid w:val="002F355E"/>
    <w:rsid w:val="002F7FEE"/>
    <w:rsid w:val="00303E1D"/>
    <w:rsid w:val="00310DB9"/>
    <w:rsid w:val="00313126"/>
    <w:rsid w:val="00325C35"/>
    <w:rsid w:val="00331ED0"/>
    <w:rsid w:val="003366C3"/>
    <w:rsid w:val="00340B84"/>
    <w:rsid w:val="0034132B"/>
    <w:rsid w:val="00341CEC"/>
    <w:rsid w:val="00342617"/>
    <w:rsid w:val="00345CB6"/>
    <w:rsid w:val="00351528"/>
    <w:rsid w:val="0035457C"/>
    <w:rsid w:val="00362607"/>
    <w:rsid w:val="003654B9"/>
    <w:rsid w:val="00367189"/>
    <w:rsid w:val="0037278B"/>
    <w:rsid w:val="0037325C"/>
    <w:rsid w:val="003746AA"/>
    <w:rsid w:val="00374C25"/>
    <w:rsid w:val="0038023A"/>
    <w:rsid w:val="00384B2E"/>
    <w:rsid w:val="003916A3"/>
    <w:rsid w:val="00397DA4"/>
    <w:rsid w:val="003A62E7"/>
    <w:rsid w:val="003A6504"/>
    <w:rsid w:val="003A7B59"/>
    <w:rsid w:val="003A7DDE"/>
    <w:rsid w:val="003B365B"/>
    <w:rsid w:val="003B36CE"/>
    <w:rsid w:val="003B5ED3"/>
    <w:rsid w:val="003C1064"/>
    <w:rsid w:val="003C1084"/>
    <w:rsid w:val="003C35EC"/>
    <w:rsid w:val="003C4B85"/>
    <w:rsid w:val="003C6F83"/>
    <w:rsid w:val="003D0D6A"/>
    <w:rsid w:val="003D12D7"/>
    <w:rsid w:val="003D1750"/>
    <w:rsid w:val="003D4D56"/>
    <w:rsid w:val="003D53EC"/>
    <w:rsid w:val="003D5BE0"/>
    <w:rsid w:val="003E4C2A"/>
    <w:rsid w:val="003E7D23"/>
    <w:rsid w:val="003E7D96"/>
    <w:rsid w:val="00400A60"/>
    <w:rsid w:val="004038E9"/>
    <w:rsid w:val="0040504C"/>
    <w:rsid w:val="00412533"/>
    <w:rsid w:val="00412EBF"/>
    <w:rsid w:val="004163B2"/>
    <w:rsid w:val="004172CC"/>
    <w:rsid w:val="00433E7B"/>
    <w:rsid w:val="004357E5"/>
    <w:rsid w:val="00436931"/>
    <w:rsid w:val="004418B9"/>
    <w:rsid w:val="00444951"/>
    <w:rsid w:val="00450D0B"/>
    <w:rsid w:val="00460ACF"/>
    <w:rsid w:val="00464F64"/>
    <w:rsid w:val="00466A3E"/>
    <w:rsid w:val="00466C4E"/>
    <w:rsid w:val="00480A36"/>
    <w:rsid w:val="004821A9"/>
    <w:rsid w:val="004901FE"/>
    <w:rsid w:val="00490D4D"/>
    <w:rsid w:val="004945A6"/>
    <w:rsid w:val="00495CFC"/>
    <w:rsid w:val="004A1309"/>
    <w:rsid w:val="004A4BC2"/>
    <w:rsid w:val="004A4E13"/>
    <w:rsid w:val="004B5F53"/>
    <w:rsid w:val="004B6650"/>
    <w:rsid w:val="004C430A"/>
    <w:rsid w:val="004C4D23"/>
    <w:rsid w:val="004C5221"/>
    <w:rsid w:val="004C5D4F"/>
    <w:rsid w:val="004D77BE"/>
    <w:rsid w:val="004E1BED"/>
    <w:rsid w:val="004E3106"/>
    <w:rsid w:val="004E787D"/>
    <w:rsid w:val="004E7A9F"/>
    <w:rsid w:val="004F0357"/>
    <w:rsid w:val="004F38FA"/>
    <w:rsid w:val="004F5D99"/>
    <w:rsid w:val="0050057E"/>
    <w:rsid w:val="00500A69"/>
    <w:rsid w:val="00501A19"/>
    <w:rsid w:val="005068F9"/>
    <w:rsid w:val="005147C8"/>
    <w:rsid w:val="00516644"/>
    <w:rsid w:val="0051678A"/>
    <w:rsid w:val="00520D29"/>
    <w:rsid w:val="00523E24"/>
    <w:rsid w:val="00524290"/>
    <w:rsid w:val="00527064"/>
    <w:rsid w:val="00527F0B"/>
    <w:rsid w:val="00532390"/>
    <w:rsid w:val="0053329A"/>
    <w:rsid w:val="0053573C"/>
    <w:rsid w:val="005368EF"/>
    <w:rsid w:val="00543870"/>
    <w:rsid w:val="0055513D"/>
    <w:rsid w:val="005551C6"/>
    <w:rsid w:val="00556F8F"/>
    <w:rsid w:val="005616C1"/>
    <w:rsid w:val="00561CAE"/>
    <w:rsid w:val="00562FE9"/>
    <w:rsid w:val="0056551F"/>
    <w:rsid w:val="005679A3"/>
    <w:rsid w:val="00570F82"/>
    <w:rsid w:val="005734A4"/>
    <w:rsid w:val="00580778"/>
    <w:rsid w:val="00587192"/>
    <w:rsid w:val="00592713"/>
    <w:rsid w:val="0059410A"/>
    <w:rsid w:val="0059489B"/>
    <w:rsid w:val="00596C55"/>
    <w:rsid w:val="005A0266"/>
    <w:rsid w:val="005A0398"/>
    <w:rsid w:val="005A0A37"/>
    <w:rsid w:val="005B0F9A"/>
    <w:rsid w:val="005C2D1A"/>
    <w:rsid w:val="005C66F1"/>
    <w:rsid w:val="005C6AD4"/>
    <w:rsid w:val="005D0A5D"/>
    <w:rsid w:val="005D12AD"/>
    <w:rsid w:val="005D1D62"/>
    <w:rsid w:val="005D31B0"/>
    <w:rsid w:val="005E3291"/>
    <w:rsid w:val="005E7128"/>
    <w:rsid w:val="005F0CE6"/>
    <w:rsid w:val="005F70C3"/>
    <w:rsid w:val="00603600"/>
    <w:rsid w:val="00605762"/>
    <w:rsid w:val="00616453"/>
    <w:rsid w:val="0062036E"/>
    <w:rsid w:val="0062245B"/>
    <w:rsid w:val="00624181"/>
    <w:rsid w:val="00624232"/>
    <w:rsid w:val="0062539C"/>
    <w:rsid w:val="006269E3"/>
    <w:rsid w:val="006375AA"/>
    <w:rsid w:val="0064250D"/>
    <w:rsid w:val="00651E2A"/>
    <w:rsid w:val="00651F8C"/>
    <w:rsid w:val="00655062"/>
    <w:rsid w:val="0066279A"/>
    <w:rsid w:val="00664BC7"/>
    <w:rsid w:val="0067479A"/>
    <w:rsid w:val="006772DF"/>
    <w:rsid w:val="006837FC"/>
    <w:rsid w:val="00686942"/>
    <w:rsid w:val="006942DA"/>
    <w:rsid w:val="0069692F"/>
    <w:rsid w:val="006A045D"/>
    <w:rsid w:val="006A5672"/>
    <w:rsid w:val="006A5A6C"/>
    <w:rsid w:val="006A6795"/>
    <w:rsid w:val="006B2427"/>
    <w:rsid w:val="006B422F"/>
    <w:rsid w:val="006B5AD3"/>
    <w:rsid w:val="006C0CE4"/>
    <w:rsid w:val="006C6690"/>
    <w:rsid w:val="006C7A53"/>
    <w:rsid w:val="006D2F7A"/>
    <w:rsid w:val="006E1C33"/>
    <w:rsid w:val="006E2A52"/>
    <w:rsid w:val="006E3BD9"/>
    <w:rsid w:val="006F08D5"/>
    <w:rsid w:val="006F4619"/>
    <w:rsid w:val="006F6AB1"/>
    <w:rsid w:val="006F7E23"/>
    <w:rsid w:val="00710C47"/>
    <w:rsid w:val="0071100D"/>
    <w:rsid w:val="00713CA2"/>
    <w:rsid w:val="00713FEE"/>
    <w:rsid w:val="00714631"/>
    <w:rsid w:val="00716727"/>
    <w:rsid w:val="00720D35"/>
    <w:rsid w:val="00721F2F"/>
    <w:rsid w:val="00731DD1"/>
    <w:rsid w:val="00733F8C"/>
    <w:rsid w:val="00734969"/>
    <w:rsid w:val="00736866"/>
    <w:rsid w:val="00744D2D"/>
    <w:rsid w:val="00745757"/>
    <w:rsid w:val="00751DEE"/>
    <w:rsid w:val="00761FC4"/>
    <w:rsid w:val="00764729"/>
    <w:rsid w:val="0076618A"/>
    <w:rsid w:val="00770D4A"/>
    <w:rsid w:val="00772D4F"/>
    <w:rsid w:val="00784EE0"/>
    <w:rsid w:val="007852F4"/>
    <w:rsid w:val="00785BEE"/>
    <w:rsid w:val="00787A5F"/>
    <w:rsid w:val="00793535"/>
    <w:rsid w:val="00794530"/>
    <w:rsid w:val="00795716"/>
    <w:rsid w:val="00796987"/>
    <w:rsid w:val="007A1B0E"/>
    <w:rsid w:val="007A6258"/>
    <w:rsid w:val="007A6560"/>
    <w:rsid w:val="007A72C4"/>
    <w:rsid w:val="007B0004"/>
    <w:rsid w:val="007B0FC9"/>
    <w:rsid w:val="007B1FFB"/>
    <w:rsid w:val="007B413D"/>
    <w:rsid w:val="007B7706"/>
    <w:rsid w:val="007C45DD"/>
    <w:rsid w:val="007C5DBA"/>
    <w:rsid w:val="007D000C"/>
    <w:rsid w:val="007D3C78"/>
    <w:rsid w:val="007D72BE"/>
    <w:rsid w:val="007E1844"/>
    <w:rsid w:val="007E543A"/>
    <w:rsid w:val="007F0C8F"/>
    <w:rsid w:val="007F1488"/>
    <w:rsid w:val="007F21F1"/>
    <w:rsid w:val="007F36EC"/>
    <w:rsid w:val="007F5DD0"/>
    <w:rsid w:val="007F6CE8"/>
    <w:rsid w:val="00801A4B"/>
    <w:rsid w:val="00802546"/>
    <w:rsid w:val="0080455B"/>
    <w:rsid w:val="00807F86"/>
    <w:rsid w:val="008112DC"/>
    <w:rsid w:val="008140D6"/>
    <w:rsid w:val="0081620C"/>
    <w:rsid w:val="00816D46"/>
    <w:rsid w:val="0081766C"/>
    <w:rsid w:val="008212BA"/>
    <w:rsid w:val="00822DAF"/>
    <w:rsid w:val="00831E6B"/>
    <w:rsid w:val="0083204E"/>
    <w:rsid w:val="00834210"/>
    <w:rsid w:val="008365BB"/>
    <w:rsid w:val="00845BAA"/>
    <w:rsid w:val="00847AB6"/>
    <w:rsid w:val="00847F4F"/>
    <w:rsid w:val="0085104A"/>
    <w:rsid w:val="0085305D"/>
    <w:rsid w:val="00855D0E"/>
    <w:rsid w:val="00860F5E"/>
    <w:rsid w:val="008620ED"/>
    <w:rsid w:val="00862D13"/>
    <w:rsid w:val="00862FD0"/>
    <w:rsid w:val="00866C3D"/>
    <w:rsid w:val="008720AC"/>
    <w:rsid w:val="008743CC"/>
    <w:rsid w:val="00877EEA"/>
    <w:rsid w:val="00882F27"/>
    <w:rsid w:val="00883AAC"/>
    <w:rsid w:val="00883F63"/>
    <w:rsid w:val="00884AB2"/>
    <w:rsid w:val="008853EB"/>
    <w:rsid w:val="0088637F"/>
    <w:rsid w:val="00886DBF"/>
    <w:rsid w:val="008870AE"/>
    <w:rsid w:val="008918B1"/>
    <w:rsid w:val="008928A2"/>
    <w:rsid w:val="008949BA"/>
    <w:rsid w:val="00896AA4"/>
    <w:rsid w:val="00896C2F"/>
    <w:rsid w:val="00896EE6"/>
    <w:rsid w:val="008A0D22"/>
    <w:rsid w:val="008A7CA7"/>
    <w:rsid w:val="008B602E"/>
    <w:rsid w:val="008B6467"/>
    <w:rsid w:val="008C52FB"/>
    <w:rsid w:val="008C5D4F"/>
    <w:rsid w:val="008C787A"/>
    <w:rsid w:val="008D2E23"/>
    <w:rsid w:val="008D38A7"/>
    <w:rsid w:val="008D48EE"/>
    <w:rsid w:val="008D54AE"/>
    <w:rsid w:val="008E4983"/>
    <w:rsid w:val="008E5CD1"/>
    <w:rsid w:val="008F2F17"/>
    <w:rsid w:val="008F7083"/>
    <w:rsid w:val="008F7565"/>
    <w:rsid w:val="009003C6"/>
    <w:rsid w:val="00902F82"/>
    <w:rsid w:val="00914336"/>
    <w:rsid w:val="00916C5D"/>
    <w:rsid w:val="0092002F"/>
    <w:rsid w:val="009205EC"/>
    <w:rsid w:val="009208C1"/>
    <w:rsid w:val="00921314"/>
    <w:rsid w:val="00932EAB"/>
    <w:rsid w:val="009347F3"/>
    <w:rsid w:val="009364E9"/>
    <w:rsid w:val="00937D95"/>
    <w:rsid w:val="00942A03"/>
    <w:rsid w:val="00945D78"/>
    <w:rsid w:val="009522F3"/>
    <w:rsid w:val="0095246A"/>
    <w:rsid w:val="0095456A"/>
    <w:rsid w:val="009572D8"/>
    <w:rsid w:val="0095745C"/>
    <w:rsid w:val="00960025"/>
    <w:rsid w:val="00963E99"/>
    <w:rsid w:val="0096683C"/>
    <w:rsid w:val="00976D8A"/>
    <w:rsid w:val="00976FFD"/>
    <w:rsid w:val="00981696"/>
    <w:rsid w:val="00985856"/>
    <w:rsid w:val="00987971"/>
    <w:rsid w:val="009908B8"/>
    <w:rsid w:val="00990AB3"/>
    <w:rsid w:val="009A2685"/>
    <w:rsid w:val="009A5A72"/>
    <w:rsid w:val="009A6E18"/>
    <w:rsid w:val="009B3612"/>
    <w:rsid w:val="009B4936"/>
    <w:rsid w:val="009B5539"/>
    <w:rsid w:val="009C012E"/>
    <w:rsid w:val="009C0F35"/>
    <w:rsid w:val="009C4475"/>
    <w:rsid w:val="009C4932"/>
    <w:rsid w:val="009C4A42"/>
    <w:rsid w:val="009C6979"/>
    <w:rsid w:val="009D05E0"/>
    <w:rsid w:val="009D3609"/>
    <w:rsid w:val="009D3990"/>
    <w:rsid w:val="009D4A2D"/>
    <w:rsid w:val="009D7371"/>
    <w:rsid w:val="009E1492"/>
    <w:rsid w:val="009E4A34"/>
    <w:rsid w:val="009E63D1"/>
    <w:rsid w:val="009E7B9C"/>
    <w:rsid w:val="009F023A"/>
    <w:rsid w:val="00A00B56"/>
    <w:rsid w:val="00A01468"/>
    <w:rsid w:val="00A058C5"/>
    <w:rsid w:val="00A0615C"/>
    <w:rsid w:val="00A0717B"/>
    <w:rsid w:val="00A124F4"/>
    <w:rsid w:val="00A20D59"/>
    <w:rsid w:val="00A273FA"/>
    <w:rsid w:val="00A31A1F"/>
    <w:rsid w:val="00A32C03"/>
    <w:rsid w:val="00A35E97"/>
    <w:rsid w:val="00A42BCC"/>
    <w:rsid w:val="00A44DF5"/>
    <w:rsid w:val="00A46877"/>
    <w:rsid w:val="00A47BE0"/>
    <w:rsid w:val="00A52C86"/>
    <w:rsid w:val="00A5429B"/>
    <w:rsid w:val="00A5432C"/>
    <w:rsid w:val="00A61777"/>
    <w:rsid w:val="00A6310F"/>
    <w:rsid w:val="00A631BD"/>
    <w:rsid w:val="00A64DFF"/>
    <w:rsid w:val="00A707F9"/>
    <w:rsid w:val="00A75456"/>
    <w:rsid w:val="00A77F37"/>
    <w:rsid w:val="00A82875"/>
    <w:rsid w:val="00A8296B"/>
    <w:rsid w:val="00A84840"/>
    <w:rsid w:val="00A907DE"/>
    <w:rsid w:val="00A96D5B"/>
    <w:rsid w:val="00A9783B"/>
    <w:rsid w:val="00AA30A9"/>
    <w:rsid w:val="00AA4554"/>
    <w:rsid w:val="00AA6A62"/>
    <w:rsid w:val="00AB62DA"/>
    <w:rsid w:val="00AC0B46"/>
    <w:rsid w:val="00AC2D08"/>
    <w:rsid w:val="00AC51B8"/>
    <w:rsid w:val="00AD307E"/>
    <w:rsid w:val="00AD65DA"/>
    <w:rsid w:val="00AE4D3F"/>
    <w:rsid w:val="00AF3520"/>
    <w:rsid w:val="00AF35CD"/>
    <w:rsid w:val="00AF68CB"/>
    <w:rsid w:val="00AF7D77"/>
    <w:rsid w:val="00B00E6A"/>
    <w:rsid w:val="00B04883"/>
    <w:rsid w:val="00B05D33"/>
    <w:rsid w:val="00B153A0"/>
    <w:rsid w:val="00B16040"/>
    <w:rsid w:val="00B17342"/>
    <w:rsid w:val="00B207F6"/>
    <w:rsid w:val="00B22AB0"/>
    <w:rsid w:val="00B23D63"/>
    <w:rsid w:val="00B25228"/>
    <w:rsid w:val="00B25D7F"/>
    <w:rsid w:val="00B345B2"/>
    <w:rsid w:val="00B34860"/>
    <w:rsid w:val="00B40068"/>
    <w:rsid w:val="00B43949"/>
    <w:rsid w:val="00B443C4"/>
    <w:rsid w:val="00B4485D"/>
    <w:rsid w:val="00B46CDE"/>
    <w:rsid w:val="00B52177"/>
    <w:rsid w:val="00B53482"/>
    <w:rsid w:val="00B54FEB"/>
    <w:rsid w:val="00B56567"/>
    <w:rsid w:val="00B60480"/>
    <w:rsid w:val="00B62BB7"/>
    <w:rsid w:val="00B62C20"/>
    <w:rsid w:val="00B672B3"/>
    <w:rsid w:val="00B6785A"/>
    <w:rsid w:val="00B71043"/>
    <w:rsid w:val="00B722F6"/>
    <w:rsid w:val="00B72B59"/>
    <w:rsid w:val="00B73B55"/>
    <w:rsid w:val="00B803E2"/>
    <w:rsid w:val="00B80A2D"/>
    <w:rsid w:val="00B81411"/>
    <w:rsid w:val="00B81829"/>
    <w:rsid w:val="00B849A0"/>
    <w:rsid w:val="00B86337"/>
    <w:rsid w:val="00B94998"/>
    <w:rsid w:val="00BA05B2"/>
    <w:rsid w:val="00BA2ADA"/>
    <w:rsid w:val="00BB171D"/>
    <w:rsid w:val="00BB342C"/>
    <w:rsid w:val="00BB6189"/>
    <w:rsid w:val="00BC058A"/>
    <w:rsid w:val="00BC06FE"/>
    <w:rsid w:val="00BC0D58"/>
    <w:rsid w:val="00BC15F0"/>
    <w:rsid w:val="00BC692D"/>
    <w:rsid w:val="00BD24DD"/>
    <w:rsid w:val="00BE0FAA"/>
    <w:rsid w:val="00BE15C9"/>
    <w:rsid w:val="00BE7132"/>
    <w:rsid w:val="00BE7673"/>
    <w:rsid w:val="00BF1592"/>
    <w:rsid w:val="00BF164E"/>
    <w:rsid w:val="00BF3BAE"/>
    <w:rsid w:val="00BF6265"/>
    <w:rsid w:val="00C046E5"/>
    <w:rsid w:val="00C05586"/>
    <w:rsid w:val="00C07074"/>
    <w:rsid w:val="00C07478"/>
    <w:rsid w:val="00C128D5"/>
    <w:rsid w:val="00C1294F"/>
    <w:rsid w:val="00C129F8"/>
    <w:rsid w:val="00C14AFC"/>
    <w:rsid w:val="00C15955"/>
    <w:rsid w:val="00C178FD"/>
    <w:rsid w:val="00C21379"/>
    <w:rsid w:val="00C2188B"/>
    <w:rsid w:val="00C22A5B"/>
    <w:rsid w:val="00C22F6B"/>
    <w:rsid w:val="00C27B92"/>
    <w:rsid w:val="00C3133A"/>
    <w:rsid w:val="00C31B5A"/>
    <w:rsid w:val="00C338D1"/>
    <w:rsid w:val="00C35688"/>
    <w:rsid w:val="00C36661"/>
    <w:rsid w:val="00C36A90"/>
    <w:rsid w:val="00C401CF"/>
    <w:rsid w:val="00C40265"/>
    <w:rsid w:val="00C412A0"/>
    <w:rsid w:val="00C44968"/>
    <w:rsid w:val="00C44B70"/>
    <w:rsid w:val="00C44E45"/>
    <w:rsid w:val="00C46EF9"/>
    <w:rsid w:val="00C47374"/>
    <w:rsid w:val="00C5164C"/>
    <w:rsid w:val="00C51EB8"/>
    <w:rsid w:val="00C54DB9"/>
    <w:rsid w:val="00C62D7A"/>
    <w:rsid w:val="00C64AB7"/>
    <w:rsid w:val="00C656C8"/>
    <w:rsid w:val="00C67ED3"/>
    <w:rsid w:val="00C720E1"/>
    <w:rsid w:val="00C721CA"/>
    <w:rsid w:val="00C77105"/>
    <w:rsid w:val="00C82E2A"/>
    <w:rsid w:val="00C8703A"/>
    <w:rsid w:val="00C96559"/>
    <w:rsid w:val="00CA0CC7"/>
    <w:rsid w:val="00CA202C"/>
    <w:rsid w:val="00CA7630"/>
    <w:rsid w:val="00CB1B98"/>
    <w:rsid w:val="00CB2BE0"/>
    <w:rsid w:val="00CB2F59"/>
    <w:rsid w:val="00CB4672"/>
    <w:rsid w:val="00CB603C"/>
    <w:rsid w:val="00CB7BA8"/>
    <w:rsid w:val="00CD28C0"/>
    <w:rsid w:val="00CD7797"/>
    <w:rsid w:val="00CE464A"/>
    <w:rsid w:val="00CE5137"/>
    <w:rsid w:val="00CE6843"/>
    <w:rsid w:val="00CE7889"/>
    <w:rsid w:val="00CF24E8"/>
    <w:rsid w:val="00CF53C7"/>
    <w:rsid w:val="00D02758"/>
    <w:rsid w:val="00D03EFF"/>
    <w:rsid w:val="00D075EB"/>
    <w:rsid w:val="00D10852"/>
    <w:rsid w:val="00D10F4A"/>
    <w:rsid w:val="00D1178D"/>
    <w:rsid w:val="00D135B5"/>
    <w:rsid w:val="00D13F9D"/>
    <w:rsid w:val="00D15243"/>
    <w:rsid w:val="00D159BA"/>
    <w:rsid w:val="00D15D82"/>
    <w:rsid w:val="00D229D2"/>
    <w:rsid w:val="00D22BB1"/>
    <w:rsid w:val="00D22C40"/>
    <w:rsid w:val="00D25F14"/>
    <w:rsid w:val="00D40C96"/>
    <w:rsid w:val="00D41C96"/>
    <w:rsid w:val="00D42288"/>
    <w:rsid w:val="00D43FE7"/>
    <w:rsid w:val="00D479CE"/>
    <w:rsid w:val="00D50E5E"/>
    <w:rsid w:val="00D51FB2"/>
    <w:rsid w:val="00D5498D"/>
    <w:rsid w:val="00D56059"/>
    <w:rsid w:val="00D62270"/>
    <w:rsid w:val="00D652B6"/>
    <w:rsid w:val="00D65AB0"/>
    <w:rsid w:val="00D66983"/>
    <w:rsid w:val="00D71705"/>
    <w:rsid w:val="00D73903"/>
    <w:rsid w:val="00D73C51"/>
    <w:rsid w:val="00D75863"/>
    <w:rsid w:val="00D80A9B"/>
    <w:rsid w:val="00D815BB"/>
    <w:rsid w:val="00D86240"/>
    <w:rsid w:val="00D869B1"/>
    <w:rsid w:val="00D879B9"/>
    <w:rsid w:val="00D87CB5"/>
    <w:rsid w:val="00D9129D"/>
    <w:rsid w:val="00D960AA"/>
    <w:rsid w:val="00DA4244"/>
    <w:rsid w:val="00DB2C6F"/>
    <w:rsid w:val="00DB77E9"/>
    <w:rsid w:val="00DC2648"/>
    <w:rsid w:val="00DC3614"/>
    <w:rsid w:val="00DC7691"/>
    <w:rsid w:val="00DD02C0"/>
    <w:rsid w:val="00DD5748"/>
    <w:rsid w:val="00DE20A2"/>
    <w:rsid w:val="00DE43D9"/>
    <w:rsid w:val="00DE6775"/>
    <w:rsid w:val="00DF0991"/>
    <w:rsid w:val="00DF13D1"/>
    <w:rsid w:val="00DF1831"/>
    <w:rsid w:val="00DF5808"/>
    <w:rsid w:val="00E0284E"/>
    <w:rsid w:val="00E07B2D"/>
    <w:rsid w:val="00E11FF4"/>
    <w:rsid w:val="00E12378"/>
    <w:rsid w:val="00E16018"/>
    <w:rsid w:val="00E1672A"/>
    <w:rsid w:val="00E173AC"/>
    <w:rsid w:val="00E17967"/>
    <w:rsid w:val="00E209B3"/>
    <w:rsid w:val="00E350FF"/>
    <w:rsid w:val="00E3596A"/>
    <w:rsid w:val="00E36218"/>
    <w:rsid w:val="00E407F6"/>
    <w:rsid w:val="00E43718"/>
    <w:rsid w:val="00E517DF"/>
    <w:rsid w:val="00E54C86"/>
    <w:rsid w:val="00E60B42"/>
    <w:rsid w:val="00E619A8"/>
    <w:rsid w:val="00E6279F"/>
    <w:rsid w:val="00E6578E"/>
    <w:rsid w:val="00E72A64"/>
    <w:rsid w:val="00E7347F"/>
    <w:rsid w:val="00E750C4"/>
    <w:rsid w:val="00E777F3"/>
    <w:rsid w:val="00E941D2"/>
    <w:rsid w:val="00EA214C"/>
    <w:rsid w:val="00EA2183"/>
    <w:rsid w:val="00EA2865"/>
    <w:rsid w:val="00EA5CD4"/>
    <w:rsid w:val="00EB1A62"/>
    <w:rsid w:val="00EB350E"/>
    <w:rsid w:val="00EB6739"/>
    <w:rsid w:val="00EC32B5"/>
    <w:rsid w:val="00EC49BB"/>
    <w:rsid w:val="00EC50D2"/>
    <w:rsid w:val="00EC77D2"/>
    <w:rsid w:val="00ED0A5B"/>
    <w:rsid w:val="00ED6D38"/>
    <w:rsid w:val="00EE155F"/>
    <w:rsid w:val="00EF2F25"/>
    <w:rsid w:val="00EF3197"/>
    <w:rsid w:val="00F00BDF"/>
    <w:rsid w:val="00F060F1"/>
    <w:rsid w:val="00F133D3"/>
    <w:rsid w:val="00F134DA"/>
    <w:rsid w:val="00F13F48"/>
    <w:rsid w:val="00F16537"/>
    <w:rsid w:val="00F169C7"/>
    <w:rsid w:val="00F22634"/>
    <w:rsid w:val="00F25E6C"/>
    <w:rsid w:val="00F278DA"/>
    <w:rsid w:val="00F300B4"/>
    <w:rsid w:val="00F314D2"/>
    <w:rsid w:val="00F34CF4"/>
    <w:rsid w:val="00F37C2C"/>
    <w:rsid w:val="00F43C9C"/>
    <w:rsid w:val="00F57CE2"/>
    <w:rsid w:val="00F603A3"/>
    <w:rsid w:val="00F67138"/>
    <w:rsid w:val="00F70E6C"/>
    <w:rsid w:val="00F71143"/>
    <w:rsid w:val="00F71E3C"/>
    <w:rsid w:val="00F8106B"/>
    <w:rsid w:val="00F8583F"/>
    <w:rsid w:val="00F905F4"/>
    <w:rsid w:val="00F907F6"/>
    <w:rsid w:val="00F91028"/>
    <w:rsid w:val="00F95ECB"/>
    <w:rsid w:val="00FA3B1B"/>
    <w:rsid w:val="00FA564F"/>
    <w:rsid w:val="00FB7F52"/>
    <w:rsid w:val="00FC19EF"/>
    <w:rsid w:val="00FC3E79"/>
    <w:rsid w:val="00FD12EC"/>
    <w:rsid w:val="00FE7530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302F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51EB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文(共用樣式)"/>
    <w:pPr>
      <w:textAlignment w:val="baseline"/>
    </w:pPr>
    <w:rPr>
      <w:rFonts w:eastAsia="DFKai-SB"/>
      <w:noProof/>
      <w:sz w:val="24"/>
      <w:lang w:bidi="he-IL"/>
    </w:rPr>
  </w:style>
  <w:style w:type="paragraph" w:customStyle="1" w:styleId="a0">
    <w:name w:val="公文(主旨)"/>
    <w:basedOn w:val="a"/>
    <w:next w:val="a1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2">
    <w:name w:val="公文(主持人)"/>
    <w:basedOn w:val="a"/>
    <w:next w:val="a3"/>
    <w:pPr>
      <w:ind w:left="1440" w:hanging="1440"/>
    </w:pPr>
    <w:rPr>
      <w:sz w:val="28"/>
    </w:rPr>
  </w:style>
  <w:style w:type="paragraph" w:customStyle="1" w:styleId="a4">
    <w:name w:val="公文(主管)"/>
    <w:basedOn w:val="a"/>
    <w:pPr>
      <w:ind w:left="7938"/>
    </w:pPr>
    <w:rPr>
      <w:color w:val="FF0000"/>
      <w:sz w:val="32"/>
    </w:rPr>
  </w:style>
  <w:style w:type="paragraph" w:customStyle="1" w:styleId="a5">
    <w:name w:val="公文(出席者)"/>
    <w:basedOn w:val="a"/>
    <w:next w:val="a3"/>
    <w:pPr>
      <w:ind w:left="1440" w:hanging="1440"/>
    </w:pPr>
    <w:rPr>
      <w:sz w:val="28"/>
    </w:rPr>
  </w:style>
  <w:style w:type="paragraph" w:customStyle="1" w:styleId="a6">
    <w:name w:val="公文(正本)"/>
    <w:basedOn w:val="a"/>
    <w:next w:val="a7"/>
    <w:pPr>
      <w:ind w:left="720" w:hanging="720"/>
    </w:pPr>
  </w:style>
  <w:style w:type="paragraph" w:customStyle="1" w:styleId="a8">
    <w:name w:val="公文(全銜)"/>
    <w:basedOn w:val="a"/>
    <w:pPr>
      <w:spacing w:line="480" w:lineRule="auto"/>
    </w:pPr>
    <w:rPr>
      <w:b/>
      <w:color w:val="FF0000"/>
      <w:sz w:val="40"/>
    </w:rPr>
  </w:style>
  <w:style w:type="paragraph" w:customStyle="1" w:styleId="a9">
    <w:name w:val="公文(列席者)"/>
    <w:basedOn w:val="a"/>
    <w:next w:val="a3"/>
    <w:rsid w:val="0085104A"/>
    <w:pPr>
      <w:ind w:left="1440" w:hanging="1440"/>
    </w:pPr>
  </w:style>
  <w:style w:type="paragraph" w:customStyle="1" w:styleId="aa">
    <w:name w:val="公文(地址)"/>
    <w:basedOn w:val="a"/>
    <w:pPr>
      <w:ind w:left="8278"/>
    </w:pPr>
  </w:style>
  <w:style w:type="paragraph" w:customStyle="1" w:styleId="ab">
    <w:name w:val="公文(受文者)"/>
    <w:basedOn w:val="a"/>
    <w:next w:val="ac"/>
    <w:rsid w:val="002D693E"/>
    <w:pPr>
      <w:ind w:left="1280" w:hanging="1280"/>
    </w:pPr>
    <w:rPr>
      <w:sz w:val="32"/>
    </w:rPr>
  </w:style>
  <w:style w:type="paragraph" w:customStyle="1" w:styleId="ad">
    <w:name w:val="公文(承辦單位)"/>
    <w:basedOn w:val="a"/>
    <w:rsid w:val="00C338D1"/>
    <w:pPr>
      <w:snapToGrid w:val="0"/>
    </w:pPr>
    <w:rPr>
      <w:sz w:val="28"/>
    </w:rPr>
  </w:style>
  <w:style w:type="paragraph" w:customStyle="1" w:styleId="ae">
    <w:name w:val="公文(附件)"/>
    <w:basedOn w:val="a"/>
    <w:next w:val="af"/>
    <w:pPr>
      <w:ind w:left="720" w:hanging="720"/>
    </w:pPr>
  </w:style>
  <w:style w:type="paragraph" w:customStyle="1" w:styleId="a1">
    <w:name w:val="公文(後續段落_主旨)"/>
    <w:basedOn w:val="a"/>
    <w:rsid w:val="00E07B2D"/>
    <w:pPr>
      <w:spacing w:line="500" w:lineRule="exact"/>
      <w:ind w:left="960" w:hanging="960"/>
    </w:pPr>
    <w:rPr>
      <w:sz w:val="32"/>
    </w:rPr>
  </w:style>
  <w:style w:type="paragraph" w:customStyle="1" w:styleId="a3">
    <w:name w:val="公文(後續段落_主持人)"/>
    <w:basedOn w:val="a"/>
    <w:rsid w:val="00E07B2D"/>
    <w:pPr>
      <w:ind w:left="1440"/>
    </w:pPr>
    <w:rPr>
      <w:sz w:val="32"/>
    </w:rPr>
  </w:style>
  <w:style w:type="paragraph" w:customStyle="1" w:styleId="af0">
    <w:name w:val="公文(後續段落_文件類型)"/>
    <w:basedOn w:val="a"/>
    <w:rsid w:val="003C6F83"/>
    <w:rPr>
      <w:rFonts w:ascii="PMingLiU" w:eastAsia="PMingLiU" w:hAnsi="PMingLiU"/>
      <w:sz w:val="20"/>
    </w:rPr>
  </w:style>
  <w:style w:type="paragraph" w:customStyle="1" w:styleId="af1">
    <w:name w:val="公文(後續段落_副本)"/>
    <w:basedOn w:val="a"/>
    <w:pPr>
      <w:ind w:left="720" w:hanging="720"/>
    </w:pPr>
  </w:style>
  <w:style w:type="paragraph" w:customStyle="1" w:styleId="af2">
    <w:name w:val="公文(後續段落_發文日期)"/>
    <w:basedOn w:val="a"/>
    <w:pPr>
      <w:ind w:left="1200" w:hanging="1200"/>
    </w:pPr>
  </w:style>
  <w:style w:type="paragraph" w:customStyle="1" w:styleId="af3">
    <w:name w:val="公文(後續段落_開會事由)"/>
    <w:basedOn w:val="a"/>
    <w:rsid w:val="00E07B2D"/>
    <w:pPr>
      <w:ind w:left="1758"/>
    </w:pPr>
    <w:rPr>
      <w:sz w:val="32"/>
    </w:rPr>
  </w:style>
  <w:style w:type="paragraph" w:customStyle="1" w:styleId="af4">
    <w:name w:val="公文(後續段落_敬會)"/>
    <w:basedOn w:val="a"/>
    <w:pPr>
      <w:adjustRightInd w:val="0"/>
      <w:snapToGrid w:val="0"/>
      <w:ind w:left="720"/>
    </w:pPr>
    <w:rPr>
      <w:noProof w:val="0"/>
    </w:rPr>
  </w:style>
  <w:style w:type="paragraph" w:customStyle="1" w:styleId="af5">
    <w:name w:val="公文(後續段落_聯絡人)"/>
    <w:basedOn w:val="a"/>
    <w:pPr>
      <w:spacing w:line="320" w:lineRule="exact"/>
      <w:ind w:left="10376"/>
    </w:pPr>
  </w:style>
  <w:style w:type="paragraph" w:customStyle="1" w:styleId="af6">
    <w:name w:val="公文(頁碼)"/>
    <w:basedOn w:val="a"/>
    <w:rPr>
      <w:color w:val="FF0000"/>
      <w:sz w:val="28"/>
    </w:rPr>
  </w:style>
  <w:style w:type="paragraph" w:customStyle="1" w:styleId="af7">
    <w:name w:val="公文(首長)"/>
    <w:basedOn w:val="a"/>
    <w:rPr>
      <w:sz w:val="32"/>
    </w:rPr>
  </w:style>
  <w:style w:type="paragraph" w:customStyle="1" w:styleId="af8">
    <w:name w:val="公文(草擬人)"/>
    <w:basedOn w:val="a"/>
    <w:pPr>
      <w:ind w:right="1134"/>
      <w:jc w:val="right"/>
    </w:pPr>
    <w:rPr>
      <w:sz w:val="32"/>
    </w:rPr>
  </w:style>
  <w:style w:type="paragraph" w:customStyle="1" w:styleId="af9">
    <w:name w:val="公文(副本)"/>
    <w:basedOn w:val="a"/>
    <w:next w:val="af1"/>
    <w:pPr>
      <w:ind w:left="720" w:hanging="720"/>
    </w:pPr>
  </w:style>
  <w:style w:type="paragraph" w:customStyle="1" w:styleId="afa">
    <w:name w:val="公文(密等)"/>
    <w:basedOn w:val="a"/>
  </w:style>
  <w:style w:type="paragraph" w:customStyle="1" w:styleId="afb">
    <w:name w:val="公文(速別)"/>
    <w:basedOn w:val="a"/>
    <w:next w:val="afc"/>
    <w:pPr>
      <w:ind w:left="720" w:hanging="720"/>
    </w:pPr>
  </w:style>
  <w:style w:type="paragraph" w:customStyle="1" w:styleId="afd">
    <w:name w:val="公文(備註)"/>
    <w:basedOn w:val="a"/>
    <w:next w:val="afe"/>
    <w:pPr>
      <w:ind w:left="840" w:hanging="840"/>
    </w:pPr>
  </w:style>
  <w:style w:type="paragraph" w:customStyle="1" w:styleId="aff">
    <w:name w:val="公文(發文日期)"/>
    <w:basedOn w:val="a"/>
    <w:next w:val="af2"/>
    <w:pPr>
      <w:ind w:left="1200" w:hanging="1200"/>
    </w:pPr>
  </w:style>
  <w:style w:type="paragraph" w:customStyle="1" w:styleId="aff0">
    <w:name w:val="公文(發文字號)"/>
    <w:basedOn w:val="a"/>
    <w:next w:val="aff1"/>
    <w:pPr>
      <w:ind w:left="1200" w:hanging="1200"/>
    </w:pPr>
  </w:style>
  <w:style w:type="paragraph" w:customStyle="1" w:styleId="aff2">
    <w:name w:val="公文(開會地點)"/>
    <w:basedOn w:val="a"/>
    <w:next w:val="af3"/>
    <w:pPr>
      <w:ind w:left="1758" w:hanging="1758"/>
    </w:pPr>
    <w:rPr>
      <w:sz w:val="28"/>
    </w:rPr>
  </w:style>
  <w:style w:type="paragraph" w:customStyle="1" w:styleId="aff3">
    <w:name w:val="公文(開會事由)"/>
    <w:basedOn w:val="a"/>
    <w:next w:val="af3"/>
    <w:pPr>
      <w:ind w:left="1758" w:hanging="1758"/>
    </w:pPr>
    <w:rPr>
      <w:sz w:val="28"/>
    </w:rPr>
  </w:style>
  <w:style w:type="paragraph" w:customStyle="1" w:styleId="aff4">
    <w:name w:val="公文(開會時間)"/>
    <w:basedOn w:val="a"/>
    <w:next w:val="af3"/>
    <w:pPr>
      <w:ind w:left="1758" w:hanging="1758"/>
    </w:pPr>
    <w:rPr>
      <w:sz w:val="28"/>
    </w:rPr>
  </w:style>
  <w:style w:type="paragraph" w:customStyle="1" w:styleId="aff5">
    <w:name w:val="公文(聯絡方式)"/>
    <w:basedOn w:val="aff6"/>
    <w:next w:val="aff7"/>
    <w:uiPriority w:val="99"/>
    <w:rsid w:val="001E7731"/>
    <w:pPr>
      <w:ind w:left="4681" w:hanging="1200"/>
    </w:pPr>
  </w:style>
  <w:style w:type="paragraph" w:customStyle="1" w:styleId="aff8">
    <w:name w:val="公文(敬陳)"/>
    <w:basedOn w:val="a"/>
    <w:rsid w:val="00E07B2D"/>
    <w:rPr>
      <w:sz w:val="32"/>
    </w:rPr>
  </w:style>
  <w:style w:type="paragraph" w:customStyle="1" w:styleId="aff9">
    <w:name w:val="公文(敬會)"/>
    <w:basedOn w:val="a"/>
    <w:next w:val="af4"/>
    <w:pPr>
      <w:adjustRightInd w:val="0"/>
      <w:snapToGrid w:val="0"/>
      <w:ind w:left="720" w:hanging="720"/>
    </w:pPr>
  </w:style>
  <w:style w:type="paragraph" w:customStyle="1" w:styleId="affa">
    <w:name w:val="公文(裝訂線)"/>
    <w:basedOn w:val="Normal"/>
    <w:pPr>
      <w:widowControl/>
      <w:adjustRightInd w:val="0"/>
      <w:snapToGrid w:val="0"/>
      <w:spacing w:line="240" w:lineRule="atLeast"/>
      <w:textAlignment w:val="baseline"/>
    </w:pPr>
    <w:rPr>
      <w:rFonts w:ascii="PMingLiU"/>
      <w:noProof/>
      <w:color w:val="FF0000"/>
      <w:kern w:val="0"/>
      <w:sz w:val="20"/>
    </w:rPr>
  </w:style>
  <w:style w:type="paragraph" w:customStyle="1" w:styleId="affb">
    <w:name w:val="公文(檔號)"/>
    <w:basedOn w:val="a"/>
    <w:rPr>
      <w:color w:val="FF0000"/>
    </w:rPr>
  </w:style>
  <w:style w:type="paragraph" w:customStyle="1" w:styleId="affc">
    <w:name w:val="公文(聯絡人)"/>
    <w:basedOn w:val="a"/>
    <w:next w:val="af5"/>
    <w:pPr>
      <w:spacing w:line="320" w:lineRule="exact"/>
      <w:ind w:left="8278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aff6">
    <w:name w:val="公文(傳真)"/>
    <w:basedOn w:val="a"/>
    <w:pPr>
      <w:ind w:left="8278"/>
    </w:pPr>
    <w:rPr>
      <w:kern w:val="2"/>
    </w:rPr>
  </w:style>
  <w:style w:type="paragraph" w:customStyle="1" w:styleId="affd">
    <w:name w:val="公文(段落)"/>
    <w:basedOn w:val="a"/>
    <w:next w:val="affe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e">
    <w:name w:val="公文(後續段落_段落)"/>
    <w:basedOn w:val="a"/>
    <w:rsid w:val="007852F4"/>
    <w:pPr>
      <w:spacing w:line="500" w:lineRule="exact"/>
      <w:ind w:left="960"/>
    </w:pPr>
    <w:rPr>
      <w:sz w:val="32"/>
    </w:rPr>
  </w:style>
  <w:style w:type="paragraph" w:customStyle="1" w:styleId="afe">
    <w:name w:val="公文(後續段落_備註)"/>
    <w:basedOn w:val="a"/>
  </w:style>
  <w:style w:type="paragraph" w:customStyle="1" w:styleId="afff">
    <w:name w:val="公文(有框公文_框外文字)"/>
    <w:basedOn w:val="a"/>
    <w:rsid w:val="004E787D"/>
    <w:pPr>
      <w:jc w:val="center"/>
    </w:pPr>
    <w:rPr>
      <w:sz w:val="40"/>
    </w:rPr>
  </w:style>
  <w:style w:type="paragraph" w:customStyle="1" w:styleId="afff0">
    <w:name w:val="公文(有框公文_框內文字)"/>
    <w:basedOn w:val="a"/>
    <w:rPr>
      <w:sz w:val="28"/>
    </w:rPr>
  </w:style>
  <w:style w:type="paragraph" w:customStyle="1" w:styleId="afff1">
    <w:name w:val="公文(受會單位)"/>
    <w:basedOn w:val="afff0"/>
  </w:style>
  <w:style w:type="paragraph" w:customStyle="1" w:styleId="afff2">
    <w:name w:val="公文(會核意見或簽名)"/>
    <w:basedOn w:val="afff0"/>
  </w:style>
  <w:style w:type="paragraph" w:customStyle="1" w:styleId="afff3">
    <w:name w:val="公文(收會時間)"/>
    <w:basedOn w:val="afff0"/>
  </w:style>
  <w:style w:type="paragraph" w:customStyle="1" w:styleId="afff4">
    <w:name w:val="公文(會畢時間)"/>
    <w:basedOn w:val="afff0"/>
  </w:style>
  <w:style w:type="paragraph" w:customStyle="1" w:styleId="afff5">
    <w:name w:val="公文(案情摘要)"/>
    <w:basedOn w:val="afff0"/>
  </w:style>
  <w:style w:type="paragraph" w:customStyle="1" w:styleId="afff6">
    <w:name w:val="公文(主辦單位)"/>
    <w:basedOn w:val="afff0"/>
  </w:style>
  <w:style w:type="paragraph" w:customStyle="1" w:styleId="afff7">
    <w:name w:val="公文(收文字號)"/>
    <w:basedOn w:val="afff0"/>
  </w:style>
  <w:style w:type="paragraph" w:customStyle="1" w:styleId="afff8">
    <w:name w:val="公文(主辦機關_機關名稱)"/>
    <w:basedOn w:val="afff0"/>
  </w:style>
  <w:style w:type="paragraph" w:customStyle="1" w:styleId="afff9">
    <w:name w:val="公文(主辦機關_決行)"/>
    <w:basedOn w:val="afff0"/>
  </w:style>
  <w:style w:type="paragraph" w:customStyle="1" w:styleId="afffa">
    <w:name w:val="公文(主辦機關_審核)"/>
    <w:basedOn w:val="afff0"/>
  </w:style>
  <w:style w:type="paragraph" w:customStyle="1" w:styleId="afffb">
    <w:name w:val="公文(主辦機關_承辦)"/>
    <w:basedOn w:val="afff0"/>
  </w:style>
  <w:style w:type="paragraph" w:customStyle="1" w:styleId="afffc">
    <w:name w:val="公文(主辦機關_會辦)"/>
    <w:basedOn w:val="afff0"/>
  </w:style>
  <w:style w:type="paragraph" w:customStyle="1" w:styleId="afffd">
    <w:name w:val="公文(主辦機關_收發文日期及字號)"/>
    <w:basedOn w:val="afff0"/>
  </w:style>
  <w:style w:type="paragraph" w:customStyle="1" w:styleId="afffe">
    <w:name w:val="公文(會辦機關_機關名稱)"/>
    <w:basedOn w:val="afff0"/>
  </w:style>
  <w:style w:type="paragraph" w:customStyle="1" w:styleId="affff">
    <w:name w:val="公文(會辦機關_決行)"/>
    <w:basedOn w:val="afff0"/>
  </w:style>
  <w:style w:type="paragraph" w:customStyle="1" w:styleId="affff0">
    <w:name w:val="公文(會辦機關_審核)"/>
    <w:basedOn w:val="afff0"/>
  </w:style>
  <w:style w:type="paragraph" w:customStyle="1" w:styleId="affff1">
    <w:name w:val="公文(會辦機關_承辦)"/>
    <w:basedOn w:val="afff0"/>
  </w:style>
  <w:style w:type="paragraph" w:customStyle="1" w:styleId="affff2">
    <w:name w:val="公文(會辦機關_會辦)"/>
    <w:basedOn w:val="afff0"/>
  </w:style>
  <w:style w:type="paragraph" w:customStyle="1" w:styleId="affff3">
    <w:name w:val="公文(會辦機關_收發文日期及字號)"/>
    <w:basedOn w:val="afff0"/>
  </w:style>
  <w:style w:type="paragraph" w:customStyle="1" w:styleId="affff4">
    <w:name w:val="公文(機關全銜)"/>
    <w:basedOn w:val="afff0"/>
  </w:style>
  <w:style w:type="paragraph" w:customStyle="1" w:styleId="affff5">
    <w:name w:val="公文(類)"/>
    <w:basedOn w:val="afff"/>
    <w:rPr>
      <w:sz w:val="24"/>
    </w:rPr>
  </w:style>
  <w:style w:type="paragraph" w:customStyle="1" w:styleId="affff6">
    <w:name w:val="公文(綱)"/>
    <w:basedOn w:val="afff"/>
    <w:rPr>
      <w:sz w:val="24"/>
    </w:rPr>
  </w:style>
  <w:style w:type="paragraph" w:customStyle="1" w:styleId="affff7">
    <w:name w:val="公文(目)"/>
    <w:basedOn w:val="afff"/>
    <w:rPr>
      <w:sz w:val="24"/>
    </w:rPr>
  </w:style>
  <w:style w:type="paragraph" w:customStyle="1" w:styleId="affff8">
    <w:name w:val="公文(有框公文_檔號)"/>
    <w:basedOn w:val="afff0"/>
    <w:rPr>
      <w:sz w:val="24"/>
    </w:rPr>
  </w:style>
  <w:style w:type="paragraph" w:customStyle="1" w:styleId="affff9">
    <w:name w:val="公文(案名)"/>
    <w:basedOn w:val="afff0"/>
  </w:style>
  <w:style w:type="paragraph" w:customStyle="1" w:styleId="affffa">
    <w:name w:val="公文(起止日期)"/>
    <w:basedOn w:val="afff0"/>
  </w:style>
  <w:style w:type="paragraph" w:customStyle="1" w:styleId="affffb">
    <w:name w:val="公文(卷數)"/>
    <w:basedOn w:val="afff0"/>
  </w:style>
  <w:style w:type="paragraph" w:customStyle="1" w:styleId="affffc">
    <w:name w:val="公文(件數)"/>
    <w:basedOn w:val="afff0"/>
  </w:style>
  <w:style w:type="paragraph" w:customStyle="1" w:styleId="affffd">
    <w:name w:val="公文(移轉或銷燬)"/>
    <w:basedOn w:val="afff0"/>
  </w:style>
  <w:style w:type="paragraph" w:customStyle="1" w:styleId="affffe">
    <w:name w:val="公文(有框公文_備註)"/>
    <w:basedOn w:val="afff0"/>
  </w:style>
  <w:style w:type="paragraph" w:customStyle="1" w:styleId="afffff">
    <w:name w:val="公文(目次)"/>
    <w:basedOn w:val="afff0"/>
  </w:style>
  <w:style w:type="paragraph" w:customStyle="1" w:styleId="afffff0">
    <w:name w:val="公文(有框公文_收文字號)"/>
    <w:basedOn w:val="afff0"/>
  </w:style>
  <w:style w:type="paragraph" w:customStyle="1" w:styleId="afffff1">
    <w:name w:val="公文(來文字號)"/>
    <w:basedOn w:val="afff0"/>
  </w:style>
  <w:style w:type="paragraph" w:customStyle="1" w:styleId="afffff2">
    <w:name w:val="公文(有框公文_發文字號)"/>
    <w:basedOn w:val="afff0"/>
  </w:style>
  <w:style w:type="paragraph" w:customStyle="1" w:styleId="afffff3">
    <w:name w:val="公文(文別)"/>
    <w:basedOn w:val="afff0"/>
  </w:style>
  <w:style w:type="paragraph" w:customStyle="1" w:styleId="afffff4">
    <w:name w:val="公文(來受文者)"/>
    <w:basedOn w:val="afff0"/>
  </w:style>
  <w:style w:type="paragraph" w:customStyle="1" w:styleId="afffff5">
    <w:name w:val="公文(有框公文_主旨)"/>
    <w:basedOn w:val="afff0"/>
  </w:style>
  <w:style w:type="paragraph" w:customStyle="1" w:styleId="afffff6">
    <w:name w:val="公文(有框公文_附件)"/>
    <w:basedOn w:val="afff0"/>
  </w:style>
  <w:style w:type="paragraph" w:customStyle="1" w:styleId="afffff7">
    <w:name w:val="公文(銷燬)"/>
    <w:basedOn w:val="afff0"/>
  </w:style>
  <w:style w:type="paragraph" w:customStyle="1" w:styleId="afffff8">
    <w:name w:val="公文(續存)"/>
    <w:basedOn w:val="afff0"/>
  </w:style>
  <w:style w:type="paragraph" w:customStyle="1" w:styleId="DTDs">
    <w:name w:val="DTDs"/>
    <w:basedOn w:val="Normal"/>
  </w:style>
  <w:style w:type="paragraph" w:customStyle="1" w:styleId="afffff9">
    <w:name w:val="公文(機關地址)"/>
    <w:basedOn w:val="aff6"/>
    <w:next w:val="afffffa"/>
    <w:uiPriority w:val="99"/>
    <w:rsid w:val="00A52C86"/>
    <w:pPr>
      <w:ind w:left="4681" w:hanging="1200"/>
    </w:pPr>
  </w:style>
  <w:style w:type="paragraph" w:styleId="BalloonText">
    <w:name w:val="Balloon Text"/>
    <w:basedOn w:val="Normal"/>
    <w:semiHidden/>
    <w:rsid w:val="00B54FEB"/>
    <w:rPr>
      <w:rFonts w:ascii="Arial" w:hAnsi="Arial"/>
      <w:sz w:val="18"/>
      <w:szCs w:val="18"/>
    </w:rPr>
  </w:style>
  <w:style w:type="paragraph" w:customStyle="1" w:styleId="afffffb">
    <w:name w:val="公文(郵遞區號)"/>
    <w:basedOn w:val="a"/>
    <w:rsid w:val="00D75863"/>
    <w:pPr>
      <w:ind w:right="3442"/>
    </w:pPr>
  </w:style>
  <w:style w:type="paragraph" w:customStyle="1" w:styleId="afffffc">
    <w:name w:val="公文(郵寄地址)"/>
    <w:basedOn w:val="a"/>
    <w:rsid w:val="00D75863"/>
    <w:pPr>
      <w:ind w:right="3442"/>
    </w:pPr>
  </w:style>
  <w:style w:type="table" w:styleId="TableGrid">
    <w:name w:val="Table Grid"/>
    <w:basedOn w:val="TableNormal"/>
    <w:uiPriority w:val="39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d">
    <w:name w:val="公文(會核意見或簽章)"/>
    <w:basedOn w:val="afff2"/>
    <w:rsid w:val="006C7A53"/>
  </w:style>
  <w:style w:type="paragraph" w:customStyle="1" w:styleId="afffffe">
    <w:name w:val="公文(文件類型)"/>
    <w:basedOn w:val="a"/>
    <w:next w:val="af0"/>
    <w:rsid w:val="003C6F83"/>
    <w:pPr>
      <w:spacing w:line="480" w:lineRule="auto"/>
      <w:jc w:val="center"/>
    </w:pPr>
    <w:rPr>
      <w:rFonts w:ascii="PMingLiU" w:hAnsi="PMingLiU"/>
      <w:sz w:val="40"/>
    </w:rPr>
  </w:style>
  <w:style w:type="paragraph" w:customStyle="1" w:styleId="afffffa">
    <w:name w:val="公文(後續段落_機關地址)"/>
    <w:basedOn w:val="a"/>
    <w:rsid w:val="003C6F83"/>
    <w:pPr>
      <w:ind w:left="4681"/>
    </w:pPr>
  </w:style>
  <w:style w:type="paragraph" w:customStyle="1" w:styleId="aff7">
    <w:name w:val="公文(後續段落_聯絡方式)"/>
    <w:basedOn w:val="a"/>
    <w:uiPriority w:val="99"/>
    <w:rsid w:val="003C6F83"/>
    <w:pPr>
      <w:ind w:left="4681"/>
    </w:pPr>
  </w:style>
  <w:style w:type="paragraph" w:customStyle="1" w:styleId="ac">
    <w:name w:val="公文(後續段落_受文者)"/>
    <w:basedOn w:val="a"/>
    <w:rsid w:val="003C6F83"/>
    <w:pPr>
      <w:ind w:left="1280" w:hanging="1280"/>
    </w:pPr>
    <w:rPr>
      <w:sz w:val="32"/>
    </w:rPr>
  </w:style>
  <w:style w:type="paragraph" w:customStyle="1" w:styleId="affffff">
    <w:name w:val="公文(發文日期/年月日)"/>
    <w:basedOn w:val="a"/>
    <w:rsid w:val="003C6F83"/>
    <w:rPr>
      <w:rFonts w:ascii="DFKai-SB" w:hAnsi="DFKai-SB"/>
    </w:rPr>
  </w:style>
  <w:style w:type="paragraph" w:customStyle="1" w:styleId="aff1">
    <w:name w:val="公文(後續段落_發文字號)"/>
    <w:basedOn w:val="a"/>
    <w:rsid w:val="003C6F83"/>
    <w:pPr>
      <w:ind w:left="1200" w:hanging="1200"/>
    </w:pPr>
  </w:style>
  <w:style w:type="paragraph" w:customStyle="1" w:styleId="afc">
    <w:name w:val="公文(後續段落_速別)"/>
    <w:basedOn w:val="a"/>
    <w:rsid w:val="003C6F83"/>
    <w:pPr>
      <w:ind w:left="720" w:hanging="720"/>
    </w:pPr>
  </w:style>
  <w:style w:type="paragraph" w:customStyle="1" w:styleId="affffff0">
    <w:name w:val="公文(密等及解密條件或保密期限)"/>
    <w:basedOn w:val="a"/>
    <w:next w:val="affffff1"/>
    <w:rsid w:val="003C6F83"/>
    <w:pPr>
      <w:ind w:left="3120" w:hanging="3120"/>
    </w:pPr>
    <w:rPr>
      <w:rFonts w:ascii="DFKai-SB" w:hAnsi="DFKai-SB"/>
    </w:rPr>
  </w:style>
  <w:style w:type="paragraph" w:customStyle="1" w:styleId="affffff1">
    <w:name w:val="公文(後續段落_密等及解密條件或保密期限)"/>
    <w:basedOn w:val="a"/>
    <w:rsid w:val="003C6F83"/>
    <w:pPr>
      <w:ind w:left="3120" w:hanging="3120"/>
    </w:pPr>
  </w:style>
  <w:style w:type="paragraph" w:customStyle="1" w:styleId="affffff2">
    <w:name w:val="公文(解密條件或保密期限)"/>
    <w:basedOn w:val="a"/>
    <w:rsid w:val="003C6F83"/>
  </w:style>
  <w:style w:type="paragraph" w:customStyle="1" w:styleId="af">
    <w:name w:val="公文(後續段落_附件)"/>
    <w:basedOn w:val="a"/>
    <w:rsid w:val="003C6F83"/>
    <w:pPr>
      <w:ind w:left="720" w:hanging="720"/>
    </w:pPr>
  </w:style>
  <w:style w:type="paragraph" w:customStyle="1" w:styleId="a7">
    <w:name w:val="公文(後續段落_正本)"/>
    <w:basedOn w:val="a"/>
    <w:rsid w:val="003C6F83"/>
    <w:pPr>
      <w:ind w:left="720" w:hanging="720"/>
    </w:pPr>
  </w:style>
  <w:style w:type="paragraph" w:customStyle="1" w:styleId="affffff3">
    <w:name w:val="公文(署名)"/>
    <w:basedOn w:val="a"/>
    <w:rsid w:val="003C6F83"/>
    <w:pPr>
      <w:spacing w:beforeLines="200"/>
    </w:pPr>
    <w:rPr>
      <w:rFonts w:ascii="DFKai-SB" w:hAnsi="DFKai-SB"/>
      <w:sz w:val="40"/>
    </w:rPr>
  </w:style>
  <w:style w:type="character" w:styleId="Hyperlink">
    <w:name w:val="Hyperlink"/>
    <w:rsid w:val="00F300B4"/>
    <w:rPr>
      <w:color w:val="0000FF"/>
      <w:u w:val="single"/>
    </w:rPr>
  </w:style>
  <w:style w:type="table" w:styleId="MediumGrid3">
    <w:name w:val="Medium Grid 3"/>
    <w:basedOn w:val="TableNormal"/>
    <w:uiPriority w:val="60"/>
    <w:rsid w:val="002E572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rsid w:val="00847F4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7F4F"/>
  </w:style>
  <w:style w:type="character" w:customStyle="1" w:styleId="CommentTextChar">
    <w:name w:val="Comment Text Char"/>
    <w:link w:val="CommentText"/>
    <w:rsid w:val="00847F4F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7F4F"/>
    <w:rPr>
      <w:b/>
      <w:bCs/>
    </w:rPr>
  </w:style>
  <w:style w:type="character" w:customStyle="1" w:styleId="CommentSubjectChar">
    <w:name w:val="Comment Subject Char"/>
    <w:link w:val="CommentSubject"/>
    <w:rsid w:val="00847F4F"/>
    <w:rPr>
      <w:b/>
      <w:bCs/>
      <w:kern w:val="2"/>
      <w:sz w:val="24"/>
      <w:szCs w:val="24"/>
    </w:rPr>
  </w:style>
  <w:style w:type="character" w:customStyle="1" w:styleId="usercontent">
    <w:name w:val="usercontent"/>
    <w:basedOn w:val="DefaultParagraphFont"/>
    <w:rsid w:val="00F169C7"/>
  </w:style>
  <w:style w:type="paragraph" w:customStyle="1" w:styleId="Default">
    <w:name w:val="Default"/>
    <w:rsid w:val="000D5FE2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A553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A553B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character" w:customStyle="1" w:styleId="BodyTextChar">
    <w:name w:val="Body Text Char"/>
    <w:link w:val="BodyText"/>
    <w:uiPriority w:val="1"/>
    <w:rsid w:val="002A553B"/>
    <w:rPr>
      <w:rFonts w:ascii="Century Gothic" w:eastAsia="Century Gothic" w:hAnsi="Century Gothic" w:cs="Century Gothic"/>
      <w:sz w:val="14"/>
      <w:szCs w:val="1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A553B"/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Office\Templates\1028\Govdocs3.wiz</Template>
  <TotalTime>0</TotalTime>
  <Pages>1</Pages>
  <Words>62</Words>
  <Characters>357</Characters>
  <Application>Microsoft Office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中華民國牙體製作技術學會　函</dc:title>
  <dc:subject/>
  <dc:creator/>
  <cp:keywords/>
  <dc:description/>
  <cp:lastModifiedBy/>
  <cp:revision>1</cp:revision>
  <cp:lastPrinted>2009-07-16T02:27:00Z</cp:lastPrinted>
  <dcterms:created xsi:type="dcterms:W3CDTF">2018-03-15T07:05:00Z</dcterms:created>
  <dcterms:modified xsi:type="dcterms:W3CDTF">2019-02-15T02:48:00Z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